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26" w:rsidRPr="00D67326" w:rsidRDefault="0069180D" w:rsidP="00BD5EFD">
      <w:pPr>
        <w:rPr>
          <w:rFonts w:ascii="Franklin Gothic Book" w:hAnsi="Franklin Gothic Book" w:cs="Narkisim" w:hint="cs"/>
          <w:b/>
          <w:bCs/>
          <w:rtl/>
        </w:rPr>
      </w:pPr>
      <w:r w:rsidRPr="00D67326">
        <w:rPr>
          <w:rFonts w:ascii="Franklin Gothic Book" w:hAnsi="Franklin Gothic Book" w:cs="Narkisim" w:hint="cs"/>
          <w:rtl/>
        </w:rPr>
        <w:t>ב"ה</w:t>
      </w:r>
    </w:p>
    <w:p w:rsidR="0069180D" w:rsidRPr="00D67326" w:rsidRDefault="0069180D" w:rsidP="00C02CEF">
      <w:pPr>
        <w:jc w:val="center"/>
        <w:rPr>
          <w:rFonts w:ascii="Franklin Gothic Book" w:hAnsi="Franklin Gothic Book" w:cs="Narkisim" w:hint="cs"/>
          <w:sz w:val="36"/>
          <w:szCs w:val="32"/>
          <w:rtl/>
        </w:rPr>
      </w:pPr>
      <w:r w:rsidRPr="00D67326">
        <w:rPr>
          <w:rFonts w:ascii="Franklin Gothic Book" w:hAnsi="Franklin Gothic Book" w:cs="Narkisim" w:hint="cs"/>
          <w:b/>
          <w:bCs/>
          <w:sz w:val="36"/>
          <w:szCs w:val="32"/>
          <w:u w:val="single"/>
          <w:rtl/>
        </w:rPr>
        <w:t>ת</w:t>
      </w:r>
      <w:r w:rsidR="004C65A0" w:rsidRPr="00D67326">
        <w:rPr>
          <w:rFonts w:ascii="Franklin Gothic Book" w:hAnsi="Franklin Gothic Book" w:cs="Narkisim"/>
          <w:b/>
          <w:bCs/>
          <w:sz w:val="36"/>
          <w:szCs w:val="32"/>
          <w:u w:val="single"/>
          <w:rtl/>
        </w:rPr>
        <w:t xml:space="preserve">כנית </w:t>
      </w:r>
      <w:r w:rsidR="00C02CEF" w:rsidRPr="00D67326">
        <w:rPr>
          <w:rFonts w:ascii="Franklin Gothic Book" w:hAnsi="Franklin Gothic Book" w:cs="Narkisim" w:hint="cs"/>
          <w:b/>
          <w:bCs/>
          <w:sz w:val="36"/>
          <w:szCs w:val="32"/>
          <w:u w:val="single"/>
          <w:rtl/>
        </w:rPr>
        <w:t>מיוחדת</w:t>
      </w:r>
      <w:r w:rsidR="004C65A0" w:rsidRPr="00D67326">
        <w:rPr>
          <w:rFonts w:ascii="Franklin Gothic Book" w:hAnsi="Franklin Gothic Book" w:cs="Narkisim"/>
          <w:b/>
          <w:bCs/>
          <w:sz w:val="36"/>
          <w:szCs w:val="32"/>
          <w:u w:val="single"/>
          <w:rtl/>
        </w:rPr>
        <w:t xml:space="preserve"> לתואר שני בלי תיזה</w:t>
      </w:r>
    </w:p>
    <w:p w:rsidR="0069180D" w:rsidRPr="00D67326" w:rsidRDefault="0069180D" w:rsidP="0069180D">
      <w:pPr>
        <w:jc w:val="center"/>
        <w:rPr>
          <w:rFonts w:ascii="Franklin Gothic Book" w:hAnsi="Franklin Gothic Book" w:cs="Narkisim" w:hint="cs"/>
          <w:sz w:val="36"/>
          <w:szCs w:val="32"/>
          <w:rtl/>
        </w:rPr>
      </w:pPr>
    </w:p>
    <w:p w:rsidR="0069180D" w:rsidRPr="00C01DFB" w:rsidRDefault="0069180D" w:rsidP="0069180D">
      <w:pPr>
        <w:jc w:val="center"/>
        <w:rPr>
          <w:rFonts w:ascii="Franklin Gothic Book" w:hAnsi="Franklin Gothic Book" w:cs="Narkisim" w:hint="cs"/>
          <w:b/>
          <w:bCs/>
          <w:sz w:val="40"/>
          <w:szCs w:val="38"/>
          <w:rtl/>
        </w:rPr>
      </w:pPr>
      <w:r w:rsidRPr="00C01DFB">
        <w:rPr>
          <w:rFonts w:ascii="Franklin Gothic Book" w:hAnsi="Franklin Gothic Book" w:cs="Narkisim" w:hint="cs"/>
          <w:b/>
          <w:bCs/>
          <w:sz w:val="40"/>
          <w:szCs w:val="38"/>
          <w:rtl/>
        </w:rPr>
        <w:t xml:space="preserve">ביום אחד בשבוע, </w:t>
      </w:r>
      <w:r w:rsidR="004C65A0" w:rsidRPr="00C01DFB">
        <w:rPr>
          <w:rFonts w:ascii="Franklin Gothic Book" w:hAnsi="Franklin Gothic Book" w:cs="Narkisim"/>
          <w:b/>
          <w:bCs/>
          <w:sz w:val="40"/>
          <w:szCs w:val="38"/>
          <w:rtl/>
        </w:rPr>
        <w:t xml:space="preserve">בשנת לימודים </w:t>
      </w:r>
      <w:r w:rsidRPr="00C01DFB">
        <w:rPr>
          <w:rFonts w:ascii="Franklin Gothic Book" w:hAnsi="Franklin Gothic Book" w:cs="Narkisim" w:hint="cs"/>
          <w:b/>
          <w:bCs/>
          <w:sz w:val="40"/>
          <w:szCs w:val="38"/>
          <w:rtl/>
        </w:rPr>
        <w:t xml:space="preserve">אקדמית </w:t>
      </w:r>
      <w:r w:rsidR="004C65A0" w:rsidRPr="00C01DFB">
        <w:rPr>
          <w:rFonts w:ascii="Franklin Gothic Book" w:hAnsi="Franklin Gothic Book" w:cs="Narkisim"/>
          <w:b/>
          <w:bCs/>
          <w:sz w:val="40"/>
          <w:szCs w:val="38"/>
          <w:rtl/>
        </w:rPr>
        <w:t>אחת</w:t>
      </w:r>
    </w:p>
    <w:p w:rsidR="0069180D" w:rsidRPr="00BD5EFD" w:rsidRDefault="004C65A0" w:rsidP="001F10A8">
      <w:pPr>
        <w:jc w:val="center"/>
        <w:rPr>
          <w:rFonts w:ascii="Franklin Gothic Book" w:hAnsi="Franklin Gothic Book" w:cs="Narkisim" w:hint="cs"/>
          <w:sz w:val="40"/>
          <w:szCs w:val="40"/>
          <w:rtl/>
        </w:rPr>
      </w:pPr>
      <w:r w:rsidRPr="00C01DFB">
        <w:rPr>
          <w:rFonts w:ascii="Franklin Gothic Book" w:hAnsi="Franklin Gothic Book" w:cs="Narkisim"/>
          <w:sz w:val="40"/>
          <w:szCs w:val="38"/>
          <w:rtl/>
        </w:rPr>
        <w:t>(</w:t>
      </w:r>
      <w:r w:rsidR="00C02CEF" w:rsidRPr="00C01DFB">
        <w:rPr>
          <w:rFonts w:ascii="Franklin Gothic Book" w:hAnsi="Franklin Gothic Book" w:cs="Narkisim" w:hint="cs"/>
          <w:sz w:val="40"/>
          <w:szCs w:val="38"/>
          <w:rtl/>
        </w:rPr>
        <w:t>עם קורסים מתוקשבים</w:t>
      </w:r>
      <w:r w:rsidR="001F10A8" w:rsidRPr="00C01DFB">
        <w:rPr>
          <w:rFonts w:ascii="Franklin Gothic Book" w:hAnsi="Franklin Gothic Book" w:cs="Narkisim" w:hint="cs"/>
          <w:sz w:val="40"/>
          <w:szCs w:val="38"/>
          <w:rtl/>
        </w:rPr>
        <w:t xml:space="preserve"> </w:t>
      </w:r>
      <w:r w:rsidR="00C02CEF" w:rsidRPr="00C01DFB">
        <w:rPr>
          <w:rFonts w:ascii="Franklin Gothic Book" w:hAnsi="Franklin Gothic Book" w:cs="Narkisim" w:hint="cs"/>
          <w:sz w:val="40"/>
          <w:szCs w:val="38"/>
          <w:rtl/>
        </w:rPr>
        <w:t>ו</w:t>
      </w:r>
      <w:r w:rsidRPr="00C01DFB">
        <w:rPr>
          <w:rFonts w:ascii="Franklin Gothic Book" w:hAnsi="Franklin Gothic Book" w:cs="Narkisim"/>
          <w:sz w:val="40"/>
          <w:szCs w:val="38"/>
          <w:rtl/>
        </w:rPr>
        <w:t>ללא סמסטר</w:t>
      </w:r>
      <w:r w:rsidR="00C02CEF" w:rsidRPr="00C01DFB">
        <w:rPr>
          <w:rFonts w:ascii="Franklin Gothic Book" w:hAnsi="Franklin Gothic Book" w:cs="Narkisim" w:hint="cs"/>
          <w:sz w:val="40"/>
          <w:szCs w:val="38"/>
          <w:rtl/>
        </w:rPr>
        <w:t xml:space="preserve"> קיץ</w:t>
      </w:r>
      <w:r w:rsidRPr="00C01DFB">
        <w:rPr>
          <w:rFonts w:ascii="Franklin Gothic Book" w:hAnsi="Franklin Gothic Book" w:cs="Narkisim"/>
          <w:sz w:val="40"/>
          <w:szCs w:val="38"/>
          <w:rtl/>
        </w:rPr>
        <w:t>)</w:t>
      </w:r>
    </w:p>
    <w:p w:rsidR="001F10A8" w:rsidRPr="00BD5EFD" w:rsidRDefault="001F10A8" w:rsidP="001F10A8">
      <w:pPr>
        <w:jc w:val="center"/>
        <w:rPr>
          <w:rFonts w:ascii="Franklin Gothic Book" w:hAnsi="Franklin Gothic Book" w:cs="Narkisim" w:hint="cs"/>
          <w:sz w:val="28"/>
          <w:szCs w:val="28"/>
          <w:rtl/>
        </w:rPr>
      </w:pPr>
    </w:p>
    <w:p w:rsidR="004C65A0" w:rsidRPr="00BD5EFD" w:rsidRDefault="004C65A0" w:rsidP="007D7F42">
      <w:pPr>
        <w:rPr>
          <w:rFonts w:ascii="Franklin Gothic Book" w:hAnsi="Franklin Gothic Book" w:cs="Narkisim"/>
          <w:sz w:val="28"/>
          <w:szCs w:val="28"/>
          <w:rtl/>
        </w:rPr>
      </w:pPr>
      <w:r w:rsidRPr="00BD5EFD">
        <w:rPr>
          <w:rFonts w:ascii="Franklin Gothic Book" w:hAnsi="Franklin Gothic Book" w:cs="Narkisim"/>
          <w:sz w:val="28"/>
          <w:szCs w:val="28"/>
          <w:rtl/>
        </w:rPr>
        <w:t>התכנית מתאימה במיוחד ל</w:t>
      </w:r>
      <w:r w:rsidR="0069180D" w:rsidRPr="00BD5EFD">
        <w:rPr>
          <w:rFonts w:ascii="Franklin Gothic Book" w:hAnsi="Franklin Gothic Book" w:cs="Narkisim" w:hint="cs"/>
          <w:sz w:val="28"/>
          <w:szCs w:val="28"/>
          <w:rtl/>
        </w:rPr>
        <w:t>ב</w:t>
      </w:r>
      <w:r w:rsidRPr="00BD5EFD">
        <w:rPr>
          <w:rFonts w:ascii="Franklin Gothic Book" w:hAnsi="Franklin Gothic Book" w:cs="Narkisim"/>
          <w:sz w:val="28"/>
          <w:szCs w:val="28"/>
          <w:rtl/>
        </w:rPr>
        <w:t>עלי תואר ראשון במקצועות היהדות, אולם היא פתוחה גם</w:t>
      </w:r>
      <w:r w:rsidRPr="00BD5EFD">
        <w:rPr>
          <w:rFonts w:ascii="Franklin Gothic Book" w:hAnsi="Franklin Gothic Book" w:cs="Narkisim"/>
          <w:sz w:val="28"/>
          <w:szCs w:val="28"/>
          <w:rtl/>
          <w:lang w:bidi="ar-SA"/>
        </w:rPr>
        <w:t xml:space="preserve"> </w:t>
      </w:r>
      <w:r w:rsidRPr="00BD5EFD">
        <w:rPr>
          <w:rFonts w:ascii="Franklin Gothic Book" w:hAnsi="Franklin Gothic Book" w:cs="Narkisim"/>
          <w:sz w:val="28"/>
          <w:szCs w:val="28"/>
          <w:rtl/>
        </w:rPr>
        <w:t>לבעלי תואר ראשון במקצועות אחרים.</w:t>
      </w:r>
    </w:p>
    <w:p w:rsidR="004C65A0" w:rsidRPr="00BD5EFD" w:rsidRDefault="004C65A0" w:rsidP="004C65A0">
      <w:pPr>
        <w:rPr>
          <w:rFonts w:ascii="Franklin Gothic Book" w:hAnsi="Franklin Gothic Book" w:cs="Narkisim"/>
          <w:sz w:val="28"/>
          <w:szCs w:val="28"/>
          <w:rtl/>
        </w:rPr>
      </w:pPr>
    </w:p>
    <w:p w:rsidR="004C65A0" w:rsidRPr="00BD5EFD" w:rsidRDefault="004C65A0" w:rsidP="00884EA0">
      <w:pPr>
        <w:rPr>
          <w:rFonts w:ascii="Franklin Gothic Book" w:hAnsi="Franklin Gothic Book" w:cs="Narkisim" w:hint="cs"/>
          <w:sz w:val="28"/>
          <w:szCs w:val="28"/>
          <w:rtl/>
        </w:rPr>
      </w:pPr>
      <w:r w:rsidRPr="00BD5EFD">
        <w:rPr>
          <w:rFonts w:ascii="Franklin Gothic Book" w:hAnsi="Franklin Gothic Book" w:cs="Narkisim"/>
          <w:sz w:val="28"/>
          <w:szCs w:val="28"/>
          <w:rtl/>
        </w:rPr>
        <w:t>המחלקה עוסקת בחקר ספרות</w:t>
      </w:r>
      <w:r w:rsidRPr="00BD5EFD">
        <w:rPr>
          <w:rFonts w:ascii="Franklin Gothic Book" w:hAnsi="Franklin Gothic Book" w:cs="Narkisim"/>
          <w:sz w:val="28"/>
          <w:szCs w:val="28"/>
          <w:rtl/>
          <w:lang w:bidi="ar-SA"/>
        </w:rPr>
        <w:t xml:space="preserve"> </w:t>
      </w:r>
      <w:r w:rsidRPr="00BD5EFD">
        <w:rPr>
          <w:rFonts w:ascii="Franklin Gothic Book" w:hAnsi="Franklin Gothic Book" w:cs="Narkisim"/>
          <w:sz w:val="28"/>
          <w:szCs w:val="28"/>
          <w:rtl/>
        </w:rPr>
        <w:t xml:space="preserve">התורה שבעל פה לענפיה ולדורותיה, החל </w:t>
      </w:r>
      <w:r w:rsidR="00884EA0" w:rsidRPr="00BD5EFD">
        <w:rPr>
          <w:rFonts w:ascii="Franklin Gothic Book" w:hAnsi="Franklin Gothic Book" w:cs="Narkisim" w:hint="cs"/>
          <w:sz w:val="28"/>
          <w:szCs w:val="28"/>
          <w:rtl/>
        </w:rPr>
        <w:t>מ</w:t>
      </w:r>
      <w:r w:rsidRPr="00BD5EFD">
        <w:rPr>
          <w:rFonts w:ascii="Franklin Gothic Book" w:hAnsi="Franklin Gothic Book" w:cs="Narkisim"/>
          <w:sz w:val="28"/>
          <w:szCs w:val="28"/>
          <w:rtl/>
        </w:rPr>
        <w:t>ספרות התנאים (משנה, תוספתא ומדרשי הלכה) ו</w:t>
      </w:r>
      <w:r w:rsidR="00884EA0" w:rsidRPr="00BD5EFD">
        <w:rPr>
          <w:rFonts w:ascii="Franklin Gothic Book" w:hAnsi="Franklin Gothic Book" w:cs="Narkisim" w:hint="cs"/>
          <w:sz w:val="28"/>
          <w:szCs w:val="28"/>
          <w:rtl/>
        </w:rPr>
        <w:t xml:space="preserve">המשך בספרות </w:t>
      </w:r>
      <w:r w:rsidRPr="00BD5EFD">
        <w:rPr>
          <w:rFonts w:ascii="Franklin Gothic Book" w:hAnsi="Franklin Gothic Book" w:cs="Narkisim"/>
          <w:sz w:val="28"/>
          <w:szCs w:val="28"/>
          <w:rtl/>
        </w:rPr>
        <w:t>האמוראים (התלמוד</w:t>
      </w:r>
      <w:r w:rsidRPr="00BD5EFD">
        <w:rPr>
          <w:rFonts w:ascii="Franklin Gothic Book" w:hAnsi="Franklin Gothic Book" w:cs="Narkisim"/>
          <w:sz w:val="28"/>
          <w:szCs w:val="28"/>
          <w:rtl/>
          <w:lang w:bidi="ar-SA"/>
        </w:rPr>
        <w:t xml:space="preserve"> </w:t>
      </w:r>
      <w:r w:rsidRPr="00BD5EFD">
        <w:rPr>
          <w:rFonts w:ascii="Franklin Gothic Book" w:hAnsi="Franklin Gothic Book" w:cs="Narkisim"/>
          <w:sz w:val="28"/>
          <w:szCs w:val="28"/>
          <w:rtl/>
        </w:rPr>
        <w:t xml:space="preserve">הירושלמי והתלמוד הבבלי), ספרות האגדה, </w:t>
      </w:r>
      <w:r w:rsidR="00884EA0" w:rsidRPr="00BD5EFD">
        <w:rPr>
          <w:rFonts w:ascii="Franklin Gothic Book" w:hAnsi="Franklin Gothic Book" w:cs="Narkisim" w:hint="cs"/>
          <w:sz w:val="28"/>
          <w:szCs w:val="28"/>
          <w:rtl/>
        </w:rPr>
        <w:t>ה</w:t>
      </w:r>
      <w:r w:rsidRPr="00BD5EFD">
        <w:rPr>
          <w:rFonts w:ascii="Franklin Gothic Book" w:hAnsi="Franklin Gothic Book" w:cs="Narkisim"/>
          <w:sz w:val="28"/>
          <w:szCs w:val="28"/>
          <w:rtl/>
        </w:rPr>
        <w:t>ספרות הרבנית וספרות הפסיקה בת דורנו.</w:t>
      </w:r>
    </w:p>
    <w:p w:rsidR="00BD5EFD" w:rsidRPr="00BD5EFD" w:rsidRDefault="00BD5EFD" w:rsidP="00884EA0">
      <w:pPr>
        <w:rPr>
          <w:rFonts w:ascii="Franklin Gothic Book" w:hAnsi="Franklin Gothic Book" w:cs="Narkisim" w:hint="cs"/>
          <w:sz w:val="28"/>
          <w:szCs w:val="28"/>
          <w:rtl/>
        </w:rPr>
      </w:pPr>
    </w:p>
    <w:p w:rsidR="004C65A0" w:rsidRPr="00BD5EFD" w:rsidRDefault="004C65A0" w:rsidP="00884EA0">
      <w:pPr>
        <w:rPr>
          <w:rFonts w:ascii="Franklin Gothic Book" w:hAnsi="Franklin Gothic Book" w:cs="Narkisim"/>
          <w:sz w:val="28"/>
          <w:szCs w:val="28"/>
          <w:rtl/>
          <w:lang w:bidi="ar-SA"/>
        </w:rPr>
      </w:pPr>
      <w:r w:rsidRPr="00BD5EFD">
        <w:rPr>
          <w:rFonts w:ascii="Franklin Gothic Book" w:hAnsi="Franklin Gothic Book" w:cs="Narkisim"/>
          <w:sz w:val="28"/>
          <w:szCs w:val="28"/>
          <w:rtl/>
        </w:rPr>
        <w:t>המחלקה מצטיינת באיכות הגבוהה של הקורסים הניתנים בה ו</w:t>
      </w:r>
      <w:r w:rsidR="00D82C62" w:rsidRPr="00BD5EFD">
        <w:rPr>
          <w:rFonts w:ascii="Franklin Gothic Book" w:hAnsi="Franklin Gothic Book" w:cs="Narkisim" w:hint="cs"/>
          <w:sz w:val="28"/>
          <w:szCs w:val="28"/>
          <w:rtl/>
        </w:rPr>
        <w:t>ב</w:t>
      </w:r>
      <w:r w:rsidRPr="00BD5EFD">
        <w:rPr>
          <w:rFonts w:ascii="Franklin Gothic Book" w:hAnsi="Franklin Gothic Book" w:cs="Narkisim"/>
          <w:sz w:val="28"/>
          <w:szCs w:val="28"/>
          <w:rtl/>
        </w:rPr>
        <w:t>מוניטין של חוקריה</w:t>
      </w:r>
      <w:r w:rsidR="00884EA0" w:rsidRPr="00BD5EFD">
        <w:rPr>
          <w:rFonts w:ascii="Franklin Gothic Book" w:hAnsi="Franklin Gothic Book" w:cs="Narkisim" w:hint="cs"/>
          <w:sz w:val="28"/>
          <w:szCs w:val="28"/>
          <w:rtl/>
        </w:rPr>
        <w:t>.</w:t>
      </w:r>
    </w:p>
    <w:p w:rsidR="004C65A0" w:rsidRPr="00BD5EFD" w:rsidRDefault="004C65A0" w:rsidP="0069180D">
      <w:pPr>
        <w:rPr>
          <w:rFonts w:ascii="Franklin Gothic Book" w:hAnsi="Franklin Gothic Book" w:cs="Narkisim"/>
          <w:sz w:val="28"/>
          <w:szCs w:val="28"/>
          <w:rtl/>
          <w:lang w:bidi="ar-SA"/>
        </w:rPr>
      </w:pPr>
      <w:r w:rsidRPr="00BD5EFD">
        <w:rPr>
          <w:rFonts w:ascii="Franklin Gothic Book" w:hAnsi="Franklin Gothic Book" w:cs="Narkisim"/>
          <w:sz w:val="28"/>
          <w:szCs w:val="28"/>
          <w:rtl/>
          <w:lang w:bidi="ar-SA"/>
        </w:rPr>
        <w:t>  </w:t>
      </w:r>
    </w:p>
    <w:p w:rsidR="004C65A0" w:rsidRPr="00BD5EFD" w:rsidRDefault="004C65A0" w:rsidP="004C65A0">
      <w:pPr>
        <w:rPr>
          <w:rFonts w:ascii="Franklin Gothic Book" w:hAnsi="Franklin Gothic Book" w:cs="Narkisim"/>
          <w:sz w:val="28"/>
          <w:szCs w:val="28"/>
          <w:rtl/>
        </w:rPr>
      </w:pPr>
      <w:r w:rsidRPr="00BD5EFD">
        <w:rPr>
          <w:rFonts w:ascii="Franklin Gothic Book" w:hAnsi="Franklin Gothic Book" w:cs="Narkisim"/>
          <w:b/>
          <w:bCs/>
          <w:sz w:val="28"/>
          <w:szCs w:val="28"/>
          <w:rtl/>
        </w:rPr>
        <w:t>מידע נוסף</w:t>
      </w:r>
      <w:r w:rsidRPr="00BD5EFD">
        <w:rPr>
          <w:rFonts w:ascii="Franklin Gothic Book" w:hAnsi="Franklin Gothic Book" w:cs="Narkisim"/>
          <w:sz w:val="28"/>
          <w:szCs w:val="28"/>
          <w:rtl/>
        </w:rPr>
        <w:t xml:space="preserve"> באתר המחלקה לתלמוד ותורה שבעל פה (</w:t>
      </w:r>
      <w:r w:rsidRPr="00BD5EFD">
        <w:rPr>
          <w:rFonts w:ascii="Franklin Gothic Book" w:hAnsi="Franklin Gothic Book" w:cs="Narkisim"/>
          <w:sz w:val="28"/>
          <w:szCs w:val="28"/>
        </w:rPr>
        <w:t>http://talmud.biu.ac.il</w:t>
      </w:r>
      <w:r w:rsidRPr="00BD5EFD">
        <w:rPr>
          <w:rFonts w:ascii="Franklin Gothic Book" w:hAnsi="Franklin Gothic Book" w:cs="Narkisim"/>
          <w:sz w:val="28"/>
          <w:szCs w:val="28"/>
          <w:rtl/>
        </w:rPr>
        <w:t xml:space="preserve">) או במייל: </w:t>
      </w:r>
      <w:hyperlink r:id="rId8" w:history="1">
        <w:r w:rsidRPr="00BD5EFD">
          <w:rPr>
            <w:rStyle w:val="Hyperlink"/>
            <w:rFonts w:ascii="Franklin Gothic Book" w:hAnsi="Franklin Gothic Book" w:cs="Narkisim"/>
            <w:sz w:val="28"/>
            <w:szCs w:val="28"/>
          </w:rPr>
          <w:t>depttl@mail.biu.ac.il</w:t>
        </w:r>
      </w:hyperlink>
      <w:r w:rsidRPr="00BD5EFD">
        <w:rPr>
          <w:rFonts w:ascii="Franklin Gothic Book" w:hAnsi="Franklin Gothic Book" w:cs="Narkisim"/>
          <w:sz w:val="28"/>
          <w:szCs w:val="28"/>
          <w:rtl/>
        </w:rPr>
        <w:t xml:space="preserve"> או בטלפון: </w:t>
      </w:r>
      <w:r w:rsidRPr="00BD5EFD">
        <w:rPr>
          <w:rFonts w:ascii="Franklin Gothic Book" w:hAnsi="Franklin Gothic Book" w:cs="Narkisim"/>
          <w:sz w:val="28"/>
          <w:szCs w:val="28"/>
        </w:rPr>
        <w:t>03-531-8593</w:t>
      </w:r>
    </w:p>
    <w:p w:rsidR="00151B4D" w:rsidRPr="00BD5EFD" w:rsidRDefault="00151B4D" w:rsidP="00664CAA">
      <w:pPr>
        <w:jc w:val="both"/>
        <w:rPr>
          <w:rFonts w:ascii="Arial" w:hAnsi="Arial" w:cs="Narkisim" w:hint="cs"/>
          <w:sz w:val="28"/>
          <w:szCs w:val="28"/>
          <w:rtl/>
        </w:rPr>
      </w:pPr>
    </w:p>
    <w:p w:rsidR="0069180D" w:rsidRPr="00BD5EFD" w:rsidRDefault="00ED58D5" w:rsidP="008820C6">
      <w:pPr>
        <w:jc w:val="both"/>
        <w:rPr>
          <w:rFonts w:ascii="Arial" w:hAnsi="Arial" w:cs="Narkisim" w:hint="cs"/>
          <w:sz w:val="28"/>
          <w:szCs w:val="28"/>
          <w:rtl/>
        </w:rPr>
      </w:pPr>
      <w:r w:rsidRPr="00BD5EFD">
        <w:rPr>
          <w:rFonts w:ascii="Arial" w:hAnsi="Arial" w:cs="Narkisim" w:hint="cs"/>
          <w:sz w:val="28"/>
          <w:szCs w:val="28"/>
          <w:rtl/>
        </w:rPr>
        <w:t xml:space="preserve">דרישות </w:t>
      </w:r>
      <w:r w:rsidR="0069180D" w:rsidRPr="00BD5EFD">
        <w:rPr>
          <w:rFonts w:ascii="Arial" w:hAnsi="Arial" w:cs="Narkisim" w:hint="cs"/>
          <w:sz w:val="28"/>
          <w:szCs w:val="28"/>
          <w:rtl/>
        </w:rPr>
        <w:t>התכנית:</w:t>
      </w:r>
      <w:r w:rsidR="00D67326" w:rsidRPr="00BD5EFD">
        <w:rPr>
          <w:rFonts w:ascii="Arial" w:hAnsi="Arial" w:cs="Narkisim" w:hint="cs"/>
          <w:sz w:val="28"/>
          <w:szCs w:val="28"/>
          <w:rtl/>
        </w:rPr>
        <w:t xml:space="preserve"> </w:t>
      </w:r>
      <w:r w:rsidR="0069180D" w:rsidRPr="00BD5EFD">
        <w:rPr>
          <w:rFonts w:ascii="Arial" w:hAnsi="Arial" w:cs="Narkisim" w:hint="cs"/>
          <w:sz w:val="28"/>
          <w:szCs w:val="28"/>
          <w:rtl/>
        </w:rPr>
        <w:t xml:space="preserve">18 ש"ש </w:t>
      </w:r>
      <w:r w:rsidRPr="00BD5EFD">
        <w:rPr>
          <w:rFonts w:ascii="Arial" w:hAnsi="Arial" w:cs="Narkisim" w:hint="cs"/>
          <w:sz w:val="28"/>
          <w:szCs w:val="28"/>
          <w:rtl/>
        </w:rPr>
        <w:t>(9 קורסים</w:t>
      </w:r>
      <w:r w:rsidR="00F93D38" w:rsidRPr="00BD5EFD">
        <w:rPr>
          <w:rFonts w:ascii="Arial" w:hAnsi="Arial" w:cs="Narkisim" w:hint="cs"/>
          <w:sz w:val="28"/>
          <w:szCs w:val="28"/>
          <w:rtl/>
        </w:rPr>
        <w:t>)</w:t>
      </w:r>
      <w:r w:rsidR="0069180D" w:rsidRPr="00BD5EFD">
        <w:rPr>
          <w:rFonts w:ascii="Arial" w:hAnsi="Arial" w:cs="Narkisim" w:hint="cs"/>
          <w:sz w:val="28"/>
          <w:szCs w:val="28"/>
          <w:rtl/>
        </w:rPr>
        <w:t xml:space="preserve"> לתואר</w:t>
      </w:r>
      <w:r w:rsidR="001F10A8" w:rsidRPr="00BD5EFD">
        <w:rPr>
          <w:rFonts w:ascii="Arial" w:hAnsi="Arial" w:cs="Narkisim" w:hint="cs"/>
          <w:sz w:val="28"/>
          <w:szCs w:val="28"/>
          <w:rtl/>
        </w:rPr>
        <w:t>,</w:t>
      </w:r>
      <w:r w:rsidR="0069180D" w:rsidRPr="00BD5EFD">
        <w:rPr>
          <w:rFonts w:ascii="Arial" w:hAnsi="Arial" w:cs="Narkisim" w:hint="cs"/>
          <w:sz w:val="28"/>
          <w:szCs w:val="28"/>
          <w:rtl/>
        </w:rPr>
        <w:t xml:space="preserve"> </w:t>
      </w:r>
      <w:r w:rsidRPr="00BD5EFD">
        <w:rPr>
          <w:rFonts w:ascii="Arial" w:hAnsi="Arial" w:cs="Narkisim" w:hint="cs"/>
          <w:sz w:val="28"/>
          <w:szCs w:val="28"/>
          <w:rtl/>
        </w:rPr>
        <w:t>מתוכם 4 ש"ש סמינריונים</w:t>
      </w:r>
      <w:r w:rsidR="001F10A8" w:rsidRPr="00BD5EFD">
        <w:rPr>
          <w:rFonts w:ascii="Arial" w:hAnsi="Arial" w:cs="Narkisim" w:hint="cs"/>
          <w:sz w:val="28"/>
          <w:szCs w:val="28"/>
          <w:rtl/>
        </w:rPr>
        <w:t xml:space="preserve"> </w:t>
      </w:r>
      <w:r w:rsidR="00F93D38" w:rsidRPr="00BD5EFD">
        <w:rPr>
          <w:rFonts w:ascii="Arial" w:hAnsi="Arial" w:cs="Narkisim" w:hint="cs"/>
          <w:sz w:val="28"/>
          <w:szCs w:val="28"/>
          <w:rtl/>
        </w:rPr>
        <w:t>(</w:t>
      </w:r>
      <w:r w:rsidR="001F10A8" w:rsidRPr="00BD5EFD">
        <w:rPr>
          <w:rFonts w:ascii="Arial" w:hAnsi="Arial" w:cs="Narkisim" w:hint="cs"/>
          <w:sz w:val="28"/>
          <w:szCs w:val="28"/>
          <w:rtl/>
        </w:rPr>
        <w:t>והשלמות במקרה הצורך*)</w:t>
      </w:r>
    </w:p>
    <w:p w:rsidR="008D0A3E" w:rsidRPr="00BD5EFD" w:rsidRDefault="008D0A3E" w:rsidP="008820C6">
      <w:pPr>
        <w:jc w:val="both"/>
        <w:rPr>
          <w:rFonts w:ascii="Arial" w:hAnsi="Arial" w:cs="Narkisim" w:hint="cs"/>
          <w:sz w:val="28"/>
          <w:szCs w:val="28"/>
          <w:rtl/>
        </w:rPr>
      </w:pPr>
      <w:r w:rsidRPr="00BD5EFD">
        <w:rPr>
          <w:rFonts w:ascii="Arial" w:hAnsi="Arial" w:cs="Narkisim" w:hint="cs"/>
          <w:sz w:val="28"/>
          <w:szCs w:val="28"/>
          <w:rtl/>
        </w:rPr>
        <w:t>ההרשמה באתר האוניברסיטה כמצ"ב</w:t>
      </w:r>
      <w:r w:rsidR="00BD5EFD" w:rsidRPr="00BD5EFD">
        <w:rPr>
          <w:rFonts w:ascii="Arial" w:hAnsi="Arial" w:cs="Narkisim" w:hint="cs"/>
          <w:sz w:val="28"/>
          <w:szCs w:val="28"/>
          <w:rtl/>
        </w:rPr>
        <w:t>:</w:t>
      </w:r>
    </w:p>
    <w:p w:rsidR="00551C30" w:rsidRPr="00BD5EFD" w:rsidRDefault="00F76583" w:rsidP="00551C30">
      <w:pPr>
        <w:rPr>
          <w:rFonts w:hint="cs"/>
          <w:sz w:val="28"/>
          <w:szCs w:val="28"/>
          <w:rtl/>
        </w:rPr>
      </w:pPr>
      <w:hyperlink r:id="rId9" w:history="1">
        <w:r w:rsidRPr="005B0237">
          <w:rPr>
            <w:rStyle w:val="Hyperlink"/>
            <w:sz w:val="28"/>
            <w:szCs w:val="28"/>
          </w:rPr>
          <w:t>http://www1.biu.ac.il/index.php?id=4407&amp;pt=1&amp;pid=490&amp;level=4&amp;cPath=490,4407</w:t>
        </w:r>
      </w:hyperlink>
      <w:r>
        <w:rPr>
          <w:sz w:val="28"/>
          <w:szCs w:val="28"/>
        </w:rPr>
        <w:t xml:space="preserve"> </w:t>
      </w:r>
    </w:p>
    <w:p w:rsidR="0069180D" w:rsidRPr="00BD5EFD" w:rsidRDefault="00ED58D5" w:rsidP="00BD5EFD">
      <w:pPr>
        <w:jc w:val="center"/>
        <w:rPr>
          <w:rFonts w:ascii="Arial" w:hAnsi="Arial" w:cs="Narkisim" w:hint="cs"/>
          <w:b/>
          <w:bCs/>
          <w:sz w:val="28"/>
          <w:szCs w:val="28"/>
          <w:rtl/>
        </w:rPr>
      </w:pPr>
      <w:r w:rsidRPr="00BD5EFD">
        <w:rPr>
          <w:rFonts w:ascii="Arial" w:hAnsi="Arial" w:cs="Narkisim" w:hint="cs"/>
          <w:b/>
          <w:bCs/>
          <w:sz w:val="28"/>
          <w:szCs w:val="28"/>
          <w:rtl/>
        </w:rPr>
        <w:t xml:space="preserve">קורסים פרונטליים - </w:t>
      </w:r>
      <w:r w:rsidR="0069180D" w:rsidRPr="00BD5EFD">
        <w:rPr>
          <w:rFonts w:ascii="Arial" w:hAnsi="Arial" w:cs="Narkisim" w:hint="cs"/>
          <w:b/>
          <w:bCs/>
          <w:sz w:val="28"/>
          <w:szCs w:val="28"/>
          <w:rtl/>
        </w:rPr>
        <w:t xml:space="preserve">יום </w:t>
      </w:r>
      <w:r w:rsidR="0069180D" w:rsidRPr="00BD5EFD">
        <w:rPr>
          <w:rFonts w:ascii="Arial" w:hAnsi="Arial" w:cs="Narkisim" w:hint="cs"/>
          <w:b/>
          <w:bCs/>
          <w:sz w:val="28"/>
          <w:szCs w:val="28"/>
          <w:u w:val="single"/>
          <w:rtl/>
        </w:rPr>
        <w:t>רביעי</w:t>
      </w:r>
      <w:r w:rsidR="0069180D" w:rsidRPr="00BD5EFD">
        <w:rPr>
          <w:rFonts w:ascii="Arial" w:hAnsi="Arial" w:cs="Narkisim" w:hint="cs"/>
          <w:b/>
          <w:bCs/>
          <w:sz w:val="28"/>
          <w:szCs w:val="28"/>
          <w:rtl/>
        </w:rPr>
        <w:t xml:space="preserve"> בשבוע</w:t>
      </w:r>
    </w:p>
    <w:p w:rsidR="0069180D" w:rsidRPr="00BD5EFD" w:rsidRDefault="0069180D" w:rsidP="0069180D">
      <w:pPr>
        <w:rPr>
          <w:rFonts w:ascii="Arial" w:hAnsi="Arial" w:cs="Narkisim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882"/>
        <w:gridCol w:w="3526"/>
      </w:tblGrid>
      <w:tr w:rsidR="0069180D" w:rsidRPr="00E637A0" w:rsidTr="00645975">
        <w:tc>
          <w:tcPr>
            <w:tcW w:w="2120" w:type="dxa"/>
            <w:shd w:val="clear" w:color="auto" w:fill="auto"/>
          </w:tcPr>
          <w:p w:rsidR="0069180D" w:rsidRPr="00E637A0" w:rsidRDefault="0069180D" w:rsidP="0069180D">
            <w:pPr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</w:pPr>
            <w:r w:rsidRPr="00E637A0"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2882" w:type="dxa"/>
            <w:shd w:val="clear" w:color="auto" w:fill="auto"/>
          </w:tcPr>
          <w:p w:rsidR="0069180D" w:rsidRPr="00E637A0" w:rsidRDefault="0069180D" w:rsidP="0069180D">
            <w:pPr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</w:pPr>
            <w:r w:rsidRPr="00E637A0"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  <w:t>מרצה</w:t>
            </w:r>
          </w:p>
        </w:tc>
        <w:tc>
          <w:tcPr>
            <w:tcW w:w="3526" w:type="dxa"/>
            <w:shd w:val="clear" w:color="auto" w:fill="auto"/>
          </w:tcPr>
          <w:p w:rsidR="0069180D" w:rsidRPr="00E637A0" w:rsidRDefault="0069180D" w:rsidP="0069180D">
            <w:pPr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</w:pPr>
            <w:r w:rsidRPr="00E637A0"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  <w:t>נושא</w:t>
            </w:r>
          </w:p>
        </w:tc>
      </w:tr>
      <w:tr w:rsidR="0069180D" w:rsidRPr="00E637A0" w:rsidTr="00645975">
        <w:tc>
          <w:tcPr>
            <w:tcW w:w="2120" w:type="dxa"/>
            <w:shd w:val="clear" w:color="auto" w:fill="auto"/>
          </w:tcPr>
          <w:p w:rsidR="0069180D" w:rsidRPr="00E637A0" w:rsidRDefault="00ED58D5" w:rsidP="0069180D">
            <w:pPr>
              <w:rPr>
                <w:rFonts w:ascii="Arial" w:hAnsi="Arial" w:cs="Narkisim" w:hint="cs"/>
                <w:sz w:val="28"/>
                <w:szCs w:val="28"/>
                <w:rtl/>
              </w:rPr>
            </w:pPr>
            <w:r w:rsidRPr="00E637A0">
              <w:rPr>
                <w:rFonts w:ascii="Arial" w:hAnsi="Arial" w:cs="Narkisim" w:hint="cs"/>
                <w:sz w:val="28"/>
                <w:szCs w:val="28"/>
                <w:rtl/>
              </w:rPr>
              <w:t>8-10</w:t>
            </w:r>
          </w:p>
        </w:tc>
        <w:tc>
          <w:tcPr>
            <w:tcW w:w="2882" w:type="dxa"/>
            <w:shd w:val="clear" w:color="auto" w:fill="auto"/>
          </w:tcPr>
          <w:p w:rsidR="0069180D" w:rsidRPr="00E637A0" w:rsidRDefault="00577C9F" w:rsidP="0069180D">
            <w:pPr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</w:pPr>
            <w:r w:rsidRPr="00E637A0"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  <w:t>ד"ר ארנון עצמון</w:t>
            </w:r>
          </w:p>
        </w:tc>
        <w:tc>
          <w:tcPr>
            <w:tcW w:w="3526" w:type="dxa"/>
            <w:shd w:val="clear" w:color="auto" w:fill="auto"/>
          </w:tcPr>
          <w:p w:rsidR="00D67326" w:rsidRDefault="00645975" w:rsidP="0069180D">
            <w:pPr>
              <w:rPr>
                <w:rFonts w:ascii="Arial" w:hAnsi="Arial" w:cs="Narkisim" w:hint="cs"/>
                <w:sz w:val="28"/>
                <w:szCs w:val="28"/>
                <w:rtl/>
              </w:rPr>
            </w:pPr>
            <w:r>
              <w:rPr>
                <w:rFonts w:ascii="Arial" w:hAnsi="Arial" w:cs="Narkisim" w:hint="cs"/>
                <w:sz w:val="28"/>
                <w:szCs w:val="28"/>
                <w:rtl/>
              </w:rPr>
              <w:t>מועדי ישראל במדרשי האגדה</w:t>
            </w:r>
          </w:p>
          <w:p w:rsidR="00796C19" w:rsidRPr="00E637A0" w:rsidRDefault="00796C19" w:rsidP="0069180D">
            <w:pPr>
              <w:rPr>
                <w:rFonts w:ascii="Arial" w:hAnsi="Arial" w:cs="Narkisim" w:hint="cs"/>
                <w:sz w:val="28"/>
                <w:szCs w:val="28"/>
                <w:rtl/>
              </w:rPr>
            </w:pPr>
          </w:p>
        </w:tc>
      </w:tr>
      <w:tr w:rsidR="009A6533" w:rsidRPr="00E637A0" w:rsidTr="00645975">
        <w:tc>
          <w:tcPr>
            <w:tcW w:w="2120" w:type="dxa"/>
            <w:shd w:val="clear" w:color="auto" w:fill="auto"/>
          </w:tcPr>
          <w:p w:rsidR="009A6533" w:rsidRPr="00E637A0" w:rsidRDefault="009A6533" w:rsidP="0069180D">
            <w:pPr>
              <w:rPr>
                <w:rFonts w:ascii="Arial" w:hAnsi="Arial" w:cs="Narkisim" w:hint="cs"/>
                <w:sz w:val="28"/>
                <w:szCs w:val="28"/>
                <w:rtl/>
              </w:rPr>
            </w:pPr>
            <w:r w:rsidRPr="00E637A0">
              <w:rPr>
                <w:rFonts w:ascii="Arial" w:hAnsi="Arial" w:cs="Narkisim" w:hint="cs"/>
                <w:sz w:val="28"/>
                <w:szCs w:val="28"/>
                <w:rtl/>
              </w:rPr>
              <w:t>10-12</w:t>
            </w:r>
          </w:p>
        </w:tc>
        <w:tc>
          <w:tcPr>
            <w:tcW w:w="2882" w:type="dxa"/>
            <w:shd w:val="clear" w:color="auto" w:fill="auto"/>
          </w:tcPr>
          <w:p w:rsidR="009A6533" w:rsidRPr="00E637A0" w:rsidRDefault="00645975" w:rsidP="009403F2">
            <w:pPr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  <w:t>ד''ר פנחס רוט</w:t>
            </w:r>
          </w:p>
        </w:tc>
        <w:tc>
          <w:tcPr>
            <w:tcW w:w="3526" w:type="dxa"/>
            <w:shd w:val="clear" w:color="auto" w:fill="auto"/>
          </w:tcPr>
          <w:p w:rsidR="009A6533" w:rsidRPr="00E637A0" w:rsidRDefault="00645975" w:rsidP="00796C19">
            <w:pPr>
              <w:rPr>
                <w:rFonts w:ascii="Arial" w:hAnsi="Arial" w:cs="Narkisim" w:hint="cs"/>
                <w:sz w:val="28"/>
                <w:szCs w:val="28"/>
                <w:rtl/>
              </w:rPr>
            </w:pPr>
            <w:r>
              <w:rPr>
                <w:rFonts w:ascii="Arial" w:hAnsi="Arial" w:cs="Narkisim" w:hint="cs"/>
                <w:sz w:val="28"/>
                <w:szCs w:val="28"/>
                <w:rtl/>
              </w:rPr>
              <w:t>ספרות השו''ת</w:t>
            </w:r>
          </w:p>
        </w:tc>
      </w:tr>
      <w:tr w:rsidR="009A6533" w:rsidRPr="00E637A0" w:rsidTr="00645975">
        <w:tc>
          <w:tcPr>
            <w:tcW w:w="2120" w:type="dxa"/>
            <w:shd w:val="clear" w:color="auto" w:fill="auto"/>
          </w:tcPr>
          <w:p w:rsidR="009A6533" w:rsidRPr="00E637A0" w:rsidRDefault="009A6533" w:rsidP="0069180D">
            <w:pPr>
              <w:rPr>
                <w:rFonts w:ascii="Arial" w:hAnsi="Arial" w:cs="Narkisim" w:hint="cs"/>
                <w:sz w:val="28"/>
                <w:szCs w:val="28"/>
                <w:rtl/>
              </w:rPr>
            </w:pPr>
            <w:r w:rsidRPr="00E637A0">
              <w:rPr>
                <w:rFonts w:ascii="Arial" w:hAnsi="Arial" w:cs="Narkisim" w:hint="cs"/>
                <w:sz w:val="28"/>
                <w:szCs w:val="28"/>
                <w:rtl/>
              </w:rPr>
              <w:t>12-14</w:t>
            </w:r>
          </w:p>
        </w:tc>
        <w:tc>
          <w:tcPr>
            <w:tcW w:w="2882" w:type="dxa"/>
            <w:shd w:val="clear" w:color="auto" w:fill="auto"/>
          </w:tcPr>
          <w:p w:rsidR="009A6533" w:rsidRPr="00E637A0" w:rsidRDefault="00796C19" w:rsidP="00796C19">
            <w:pPr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</w:pPr>
            <w:r w:rsidRPr="00E637A0"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  <w:t>ד"ר ברק כהן</w:t>
            </w:r>
          </w:p>
        </w:tc>
        <w:tc>
          <w:tcPr>
            <w:tcW w:w="3526" w:type="dxa"/>
            <w:shd w:val="clear" w:color="auto" w:fill="auto"/>
          </w:tcPr>
          <w:p w:rsidR="009A6533" w:rsidRPr="00E637A0" w:rsidRDefault="00796C19" w:rsidP="00796C19">
            <w:pPr>
              <w:rPr>
                <w:rFonts w:ascii="Arial" w:hAnsi="Arial" w:cs="Narkisim" w:hint="cs"/>
                <w:sz w:val="28"/>
                <w:szCs w:val="28"/>
                <w:rtl/>
              </w:rPr>
            </w:pPr>
            <w:r>
              <w:rPr>
                <w:rFonts w:ascii="Arial" w:hAnsi="Arial" w:cs="Narkisim" w:hint="cs"/>
                <w:sz w:val="28"/>
                <w:szCs w:val="28"/>
                <w:rtl/>
              </w:rPr>
              <w:t>טקסטים תלמודיים</w:t>
            </w:r>
          </w:p>
        </w:tc>
      </w:tr>
      <w:tr w:rsidR="009A6533" w:rsidRPr="00E637A0" w:rsidTr="00645975">
        <w:tc>
          <w:tcPr>
            <w:tcW w:w="2120" w:type="dxa"/>
            <w:shd w:val="clear" w:color="auto" w:fill="auto"/>
          </w:tcPr>
          <w:p w:rsidR="009A6533" w:rsidRPr="00E637A0" w:rsidRDefault="009A6533" w:rsidP="0069180D">
            <w:pPr>
              <w:rPr>
                <w:rFonts w:ascii="Arial" w:hAnsi="Arial" w:cs="Narkisim" w:hint="cs"/>
                <w:sz w:val="28"/>
                <w:szCs w:val="28"/>
                <w:rtl/>
              </w:rPr>
            </w:pPr>
            <w:r w:rsidRPr="00E637A0">
              <w:rPr>
                <w:rFonts w:ascii="Arial" w:hAnsi="Arial" w:cs="Narkisim" w:hint="cs"/>
                <w:sz w:val="28"/>
                <w:szCs w:val="28"/>
                <w:rtl/>
              </w:rPr>
              <w:t>14-16</w:t>
            </w:r>
          </w:p>
        </w:tc>
        <w:tc>
          <w:tcPr>
            <w:tcW w:w="2882" w:type="dxa"/>
            <w:shd w:val="clear" w:color="auto" w:fill="auto"/>
          </w:tcPr>
          <w:p w:rsidR="009A6533" w:rsidRPr="00E637A0" w:rsidRDefault="00796C19" w:rsidP="00796C19">
            <w:pPr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</w:pPr>
            <w:r w:rsidRPr="00E637A0"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  <w:t>ד"ר חיים בורגנסקי</w:t>
            </w:r>
          </w:p>
        </w:tc>
        <w:tc>
          <w:tcPr>
            <w:tcW w:w="3526" w:type="dxa"/>
            <w:shd w:val="clear" w:color="auto" w:fill="auto"/>
          </w:tcPr>
          <w:p w:rsidR="00796C19" w:rsidRPr="00E637A0" w:rsidRDefault="00645975" w:rsidP="00796C19">
            <w:pPr>
              <w:rPr>
                <w:rFonts w:ascii="Arial" w:hAnsi="Arial" w:cs="Narkisim" w:hint="cs"/>
                <w:sz w:val="28"/>
                <w:szCs w:val="28"/>
                <w:rtl/>
              </w:rPr>
            </w:pPr>
            <w:r>
              <w:rPr>
                <w:rFonts w:ascii="Arial" w:hAnsi="Arial" w:cs="Narkisim" w:hint="cs"/>
                <w:sz w:val="28"/>
                <w:szCs w:val="28"/>
                <w:rtl/>
              </w:rPr>
              <w:t>פוסקי המאה העשרים</w:t>
            </w:r>
          </w:p>
        </w:tc>
      </w:tr>
      <w:tr w:rsidR="009A6533" w:rsidRPr="00E637A0" w:rsidTr="00645975">
        <w:trPr>
          <w:trHeight w:val="498"/>
        </w:trPr>
        <w:tc>
          <w:tcPr>
            <w:tcW w:w="2120" w:type="dxa"/>
            <w:shd w:val="clear" w:color="auto" w:fill="auto"/>
          </w:tcPr>
          <w:p w:rsidR="009A6533" w:rsidRPr="00E637A0" w:rsidRDefault="009A6533" w:rsidP="00796C19">
            <w:pPr>
              <w:tabs>
                <w:tab w:val="right" w:pos="1904"/>
              </w:tabs>
              <w:rPr>
                <w:rFonts w:ascii="Arial" w:hAnsi="Arial" w:cs="Narkisim" w:hint="cs"/>
                <w:sz w:val="28"/>
                <w:szCs w:val="28"/>
                <w:rtl/>
              </w:rPr>
            </w:pPr>
            <w:r w:rsidRPr="00E637A0">
              <w:rPr>
                <w:rFonts w:ascii="Arial" w:hAnsi="Arial" w:cs="Narkisim" w:hint="cs"/>
                <w:sz w:val="28"/>
                <w:szCs w:val="28"/>
                <w:rtl/>
              </w:rPr>
              <w:t>16-18</w:t>
            </w:r>
            <w:r w:rsidR="00796C19">
              <w:rPr>
                <w:rFonts w:ascii="Arial" w:hAnsi="Arial" w:cs="Narkisim"/>
                <w:sz w:val="28"/>
                <w:szCs w:val="28"/>
                <w:rtl/>
              </w:rPr>
              <w:tab/>
            </w:r>
          </w:p>
        </w:tc>
        <w:tc>
          <w:tcPr>
            <w:tcW w:w="2882" w:type="dxa"/>
            <w:shd w:val="clear" w:color="auto" w:fill="auto"/>
          </w:tcPr>
          <w:p w:rsidR="009A6533" w:rsidRPr="00E637A0" w:rsidRDefault="009A6533" w:rsidP="0069180D">
            <w:pPr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</w:pPr>
            <w:r w:rsidRPr="00E637A0">
              <w:rPr>
                <w:rFonts w:cs="Narkisim" w:hint="cs"/>
                <w:b/>
                <w:bCs/>
                <w:sz w:val="28"/>
                <w:szCs w:val="28"/>
                <w:rtl/>
              </w:rPr>
              <w:t>פרופ' חננאל מאק</w:t>
            </w:r>
          </w:p>
        </w:tc>
        <w:tc>
          <w:tcPr>
            <w:tcW w:w="3526" w:type="dxa"/>
            <w:shd w:val="clear" w:color="auto" w:fill="auto"/>
          </w:tcPr>
          <w:p w:rsidR="009A6533" w:rsidRPr="00E637A0" w:rsidRDefault="00645975" w:rsidP="0069180D">
            <w:pPr>
              <w:rPr>
                <w:rFonts w:ascii="Arial" w:hAnsi="Arial" w:cs="Narkisim" w:hint="cs"/>
                <w:sz w:val="28"/>
                <w:szCs w:val="28"/>
                <w:rtl/>
              </w:rPr>
            </w:pPr>
            <w:r>
              <w:rPr>
                <w:rFonts w:ascii="Arial" w:hAnsi="Arial" w:cs="Narkisim" w:hint="cs"/>
                <w:sz w:val="28"/>
                <w:szCs w:val="28"/>
                <w:rtl/>
              </w:rPr>
              <w:t>דמויות מנביאים ראשונים</w:t>
            </w:r>
          </w:p>
        </w:tc>
      </w:tr>
      <w:tr w:rsidR="009A6533" w:rsidRPr="00E637A0" w:rsidTr="00645975">
        <w:tc>
          <w:tcPr>
            <w:tcW w:w="2120" w:type="dxa"/>
            <w:shd w:val="clear" w:color="auto" w:fill="auto"/>
          </w:tcPr>
          <w:p w:rsidR="009A6533" w:rsidRPr="00E637A0" w:rsidRDefault="009A6533" w:rsidP="0069180D">
            <w:pPr>
              <w:rPr>
                <w:rFonts w:ascii="Arial" w:hAnsi="Arial" w:cs="Narkisim" w:hint="cs"/>
                <w:sz w:val="28"/>
                <w:szCs w:val="28"/>
                <w:rtl/>
              </w:rPr>
            </w:pPr>
            <w:r w:rsidRPr="00E637A0">
              <w:rPr>
                <w:rFonts w:ascii="Arial" w:hAnsi="Arial" w:cs="Narkisim" w:hint="cs"/>
                <w:sz w:val="28"/>
                <w:szCs w:val="28"/>
                <w:rtl/>
              </w:rPr>
              <w:t>18-20</w:t>
            </w:r>
          </w:p>
        </w:tc>
        <w:tc>
          <w:tcPr>
            <w:tcW w:w="2882" w:type="dxa"/>
            <w:shd w:val="clear" w:color="auto" w:fill="auto"/>
          </w:tcPr>
          <w:p w:rsidR="009A6533" w:rsidRPr="00E637A0" w:rsidRDefault="00796C19" w:rsidP="00645975">
            <w:pPr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  <w:t xml:space="preserve">ד"ר </w:t>
            </w:r>
            <w:r w:rsidR="00645975">
              <w:rPr>
                <w:rFonts w:ascii="Arial" w:hAnsi="Arial" w:cs="Narkisim" w:hint="cs"/>
                <w:b/>
                <w:bCs/>
                <w:sz w:val="28"/>
                <w:szCs w:val="28"/>
                <w:rtl/>
              </w:rPr>
              <w:t>יהודא גלינסקי</w:t>
            </w:r>
            <w:r w:rsidR="009A6533" w:rsidRPr="00E637A0">
              <w:rPr>
                <w:rFonts w:cs="Narkisim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26" w:type="dxa"/>
            <w:shd w:val="clear" w:color="auto" w:fill="auto"/>
          </w:tcPr>
          <w:p w:rsidR="009A6533" w:rsidRPr="00E637A0" w:rsidRDefault="00645975" w:rsidP="00ED58D5">
            <w:pPr>
              <w:rPr>
                <w:rFonts w:ascii="Arial" w:hAnsi="Arial" w:cs="Narkisim" w:hint="cs"/>
                <w:sz w:val="28"/>
                <w:szCs w:val="28"/>
                <w:rtl/>
              </w:rPr>
            </w:pPr>
            <w:r>
              <w:rPr>
                <w:rFonts w:ascii="Arial" w:hAnsi="Arial" w:cs="Narkisim" w:hint="cs"/>
                <w:sz w:val="28"/>
                <w:szCs w:val="28"/>
                <w:rtl/>
              </w:rPr>
              <w:t>חכמי ההלכה בימי הביניים-עולמם ברעיוני והדרשני</w:t>
            </w:r>
          </w:p>
        </w:tc>
      </w:tr>
    </w:tbl>
    <w:p w:rsidR="0069180D" w:rsidRDefault="0069180D" w:rsidP="0069180D">
      <w:pPr>
        <w:rPr>
          <w:rFonts w:ascii="Arial" w:hAnsi="Arial" w:cs="Arial" w:hint="cs"/>
          <w:sz w:val="18"/>
          <w:szCs w:val="18"/>
          <w:rtl/>
        </w:rPr>
      </w:pPr>
    </w:p>
    <w:p w:rsidR="00151B4D" w:rsidRDefault="00ED58D5" w:rsidP="00664CAA">
      <w:pPr>
        <w:jc w:val="both"/>
        <w:rPr>
          <w:rFonts w:ascii="Arial" w:hAnsi="Arial" w:cs="Narkisim" w:hint="cs"/>
          <w:b/>
          <w:bCs/>
          <w:sz w:val="32"/>
          <w:szCs w:val="32"/>
          <w:u w:val="single"/>
          <w:rtl/>
        </w:rPr>
      </w:pPr>
      <w:r w:rsidRPr="00DB6F69">
        <w:rPr>
          <w:rFonts w:ascii="Arial" w:hAnsi="Arial" w:cs="Narkisim" w:hint="cs"/>
          <w:b/>
          <w:bCs/>
          <w:sz w:val="32"/>
          <w:szCs w:val="32"/>
          <w:u w:val="single"/>
          <w:rtl/>
        </w:rPr>
        <w:t>קורסים מתוקשבים:</w:t>
      </w:r>
    </w:p>
    <w:p w:rsidR="007D7F42" w:rsidRPr="00DB6F69" w:rsidRDefault="007D7F42" w:rsidP="00664CAA">
      <w:pPr>
        <w:jc w:val="both"/>
        <w:rPr>
          <w:rFonts w:ascii="Arial" w:hAnsi="Arial" w:cs="Narkisim" w:hint="cs"/>
          <w:b/>
          <w:bCs/>
          <w:sz w:val="32"/>
          <w:szCs w:val="32"/>
          <w:u w:val="single"/>
          <w:rtl/>
        </w:rPr>
      </w:pPr>
    </w:p>
    <w:p w:rsidR="0005351A" w:rsidRDefault="0005351A" w:rsidP="0005351A">
      <w:pPr>
        <w:rPr>
          <w:rFonts w:ascii="Arial" w:hAnsi="Arial" w:cs="Narkisim" w:hint="cs"/>
          <w:sz w:val="28"/>
          <w:szCs w:val="28"/>
          <w:rtl/>
        </w:rPr>
      </w:pPr>
      <w:r w:rsidRPr="0005351A">
        <w:rPr>
          <w:rFonts w:ascii="Arial" w:hAnsi="Arial" w:cs="Narkisim" w:hint="cs"/>
          <w:b/>
          <w:bCs/>
          <w:sz w:val="28"/>
          <w:szCs w:val="28"/>
          <w:rtl/>
        </w:rPr>
        <w:t xml:space="preserve">ד"ר ארנון עצמון </w:t>
      </w:r>
      <w:r>
        <w:rPr>
          <w:rFonts w:ascii="Arial" w:hAnsi="Arial" w:cs="Narkisim" w:hint="cs"/>
          <w:sz w:val="28"/>
          <w:szCs w:val="28"/>
          <w:rtl/>
        </w:rPr>
        <w:t xml:space="preserve">, </w:t>
      </w:r>
      <w:r w:rsidRPr="0005351A">
        <w:rPr>
          <w:rFonts w:ascii="Arial" w:hAnsi="Arial" w:cs="Narkisim" w:hint="cs"/>
          <w:sz w:val="28"/>
          <w:szCs w:val="28"/>
          <w:rtl/>
        </w:rPr>
        <w:t xml:space="preserve">סוגיות באגדה </w:t>
      </w:r>
    </w:p>
    <w:p w:rsidR="0005351A" w:rsidRDefault="00796C19" w:rsidP="0005351A">
      <w:pPr>
        <w:rPr>
          <w:rFonts w:ascii="Arial" w:hAnsi="Arial" w:cs="Narkisim" w:hint="cs"/>
          <w:sz w:val="28"/>
          <w:szCs w:val="28"/>
          <w:rtl/>
        </w:rPr>
      </w:pPr>
      <w:r>
        <w:rPr>
          <w:rFonts w:ascii="Arial" w:hAnsi="Arial" w:cs="Narkisim" w:hint="cs"/>
          <w:b/>
          <w:bCs/>
          <w:sz w:val="28"/>
          <w:szCs w:val="28"/>
          <w:rtl/>
        </w:rPr>
        <w:t>ד"ר בנימין קצוף</w:t>
      </w:r>
      <w:r w:rsidR="0005351A">
        <w:rPr>
          <w:rFonts w:ascii="Arial" w:hAnsi="Arial" w:cs="Narkisim" w:hint="cs"/>
          <w:b/>
          <w:bCs/>
          <w:sz w:val="28"/>
          <w:szCs w:val="28"/>
          <w:rtl/>
        </w:rPr>
        <w:t>,</w:t>
      </w:r>
      <w:r w:rsidR="0005351A">
        <w:rPr>
          <w:rFonts w:ascii="Arial" w:hAnsi="Arial" w:cs="Narkisim" w:hint="cs"/>
          <w:sz w:val="28"/>
          <w:szCs w:val="28"/>
          <w:rtl/>
        </w:rPr>
        <w:t xml:space="preserve"> </w:t>
      </w:r>
      <w:r w:rsidR="0005351A" w:rsidRPr="0005351A">
        <w:rPr>
          <w:rFonts w:ascii="Arial" w:hAnsi="Arial" w:cs="Narkisim" w:hint="cs"/>
          <w:sz w:val="28"/>
          <w:szCs w:val="28"/>
          <w:rtl/>
        </w:rPr>
        <w:t>תלמודה של ארץ ישראל</w:t>
      </w:r>
    </w:p>
    <w:p w:rsidR="0005351A" w:rsidRDefault="0005351A" w:rsidP="00796C19">
      <w:pPr>
        <w:rPr>
          <w:rFonts w:ascii="Arial" w:hAnsi="Arial" w:cs="Narkisim" w:hint="cs"/>
          <w:sz w:val="28"/>
          <w:szCs w:val="28"/>
          <w:rtl/>
        </w:rPr>
      </w:pPr>
      <w:r w:rsidRPr="0005351A">
        <w:rPr>
          <w:rFonts w:ascii="Arial" w:hAnsi="Arial" w:cs="Narkisim"/>
          <w:b/>
          <w:bCs/>
          <w:sz w:val="28"/>
          <w:szCs w:val="28"/>
          <w:rtl/>
        </w:rPr>
        <w:t xml:space="preserve">ד"ר </w:t>
      </w:r>
      <w:r w:rsidR="00577C9F">
        <w:rPr>
          <w:rFonts w:ascii="Arial" w:hAnsi="Arial" w:cs="Narkisim" w:hint="cs"/>
          <w:b/>
          <w:bCs/>
          <w:sz w:val="28"/>
          <w:szCs w:val="28"/>
          <w:rtl/>
        </w:rPr>
        <w:t>חיים בורגנסקי</w:t>
      </w:r>
      <w:r>
        <w:rPr>
          <w:rFonts w:cs="Narkisim" w:hint="cs"/>
          <w:sz w:val="28"/>
          <w:szCs w:val="28"/>
          <w:rtl/>
        </w:rPr>
        <w:t>,</w:t>
      </w:r>
      <w:r>
        <w:rPr>
          <w:rFonts w:ascii="Arial" w:hAnsi="Arial" w:cs="Narkisim" w:hint="cs"/>
          <w:sz w:val="28"/>
          <w:szCs w:val="28"/>
          <w:rtl/>
        </w:rPr>
        <w:t xml:space="preserve">  </w:t>
      </w:r>
      <w:r w:rsidRPr="0005351A">
        <w:rPr>
          <w:rFonts w:ascii="Arial" w:hAnsi="Arial" w:cs="Narkisim"/>
          <w:sz w:val="28"/>
          <w:szCs w:val="28"/>
          <w:rtl/>
        </w:rPr>
        <w:t>מ</w:t>
      </w:r>
      <w:r w:rsidR="00577C9F">
        <w:rPr>
          <w:rFonts w:ascii="Arial" w:hAnsi="Arial" w:cs="Narkisim" w:hint="cs"/>
          <w:sz w:val="28"/>
          <w:szCs w:val="28"/>
          <w:rtl/>
        </w:rPr>
        <w:t>ועד</w:t>
      </w:r>
      <w:r w:rsidRPr="0005351A">
        <w:rPr>
          <w:rFonts w:ascii="Arial" w:hAnsi="Arial" w:cs="Narkisim"/>
          <w:sz w:val="28"/>
          <w:szCs w:val="28"/>
          <w:rtl/>
        </w:rPr>
        <w:t>י ישראל בהתפתחותם</w:t>
      </w:r>
      <w:r w:rsidRPr="0005351A">
        <w:rPr>
          <w:rFonts w:cs="Narkisim" w:hint="cs"/>
          <w:sz w:val="28"/>
          <w:szCs w:val="28"/>
          <w:rtl/>
        </w:rPr>
        <w:t xml:space="preserve"> </w:t>
      </w:r>
    </w:p>
    <w:p w:rsidR="0005351A" w:rsidRPr="00BD5EFD" w:rsidRDefault="00BD5EFD" w:rsidP="007F22CC">
      <w:pPr>
        <w:ind w:left="360"/>
        <w:jc w:val="both"/>
        <w:rPr>
          <w:rFonts w:ascii="Arial" w:hAnsi="Arial" w:cs="Narkisim" w:hint="cs"/>
        </w:rPr>
      </w:pPr>
      <w:r w:rsidRPr="00BD5EFD">
        <w:rPr>
          <w:rFonts w:ascii="Arial" w:hAnsi="Arial" w:cs="Narkisim" w:hint="cs"/>
          <w:rtl/>
        </w:rPr>
        <w:t>*</w:t>
      </w:r>
      <w:r w:rsidR="007F22CC">
        <w:rPr>
          <w:rFonts w:ascii="Arial" w:hAnsi="Arial" w:cs="Narkisim" w:hint="cs"/>
          <w:rtl/>
        </w:rPr>
        <w:t xml:space="preserve">  </w:t>
      </w:r>
      <w:r w:rsidR="0005351A" w:rsidRPr="00BD5EFD">
        <w:rPr>
          <w:rFonts w:ascii="Arial" w:hAnsi="Arial" w:cs="Narkisim" w:hint="cs"/>
          <w:rtl/>
        </w:rPr>
        <w:t>השלמות</w:t>
      </w:r>
      <w:r w:rsidR="00D67326" w:rsidRPr="00BD5EFD">
        <w:rPr>
          <w:rFonts w:ascii="Arial" w:hAnsi="Arial" w:cs="Narkisim" w:hint="cs"/>
          <w:rtl/>
        </w:rPr>
        <w:t>,</w:t>
      </w:r>
      <w:r w:rsidR="001F10A8" w:rsidRPr="00BD5EFD">
        <w:rPr>
          <w:rFonts w:ascii="Arial" w:hAnsi="Arial" w:cs="Narkisim" w:hint="cs"/>
          <w:rtl/>
        </w:rPr>
        <w:t xml:space="preserve"> בתיאום עם ראש המחלקה</w:t>
      </w:r>
      <w:r w:rsidR="0005351A" w:rsidRPr="00BD5EFD">
        <w:rPr>
          <w:rFonts w:ascii="Arial" w:hAnsi="Arial" w:cs="Narkisim" w:hint="cs"/>
          <w:rtl/>
        </w:rPr>
        <w:t xml:space="preserve"> </w:t>
      </w:r>
      <w:r w:rsidR="00D82C62" w:rsidRPr="00BD5EFD">
        <w:rPr>
          <w:rFonts w:ascii="Arial" w:hAnsi="Arial" w:cs="Narkisim" w:hint="cs"/>
          <w:rtl/>
        </w:rPr>
        <w:t xml:space="preserve">(בהיקף של </w:t>
      </w:r>
      <w:r w:rsidRPr="00BD5EFD">
        <w:rPr>
          <w:rFonts w:ascii="Arial" w:hAnsi="Arial" w:cs="Narkisim" w:hint="cs"/>
          <w:rtl/>
        </w:rPr>
        <w:t>עד</w:t>
      </w:r>
      <w:r w:rsidR="00D82C62" w:rsidRPr="00BD5EFD">
        <w:rPr>
          <w:rFonts w:ascii="Arial" w:hAnsi="Arial" w:cs="Narkisim" w:hint="cs"/>
          <w:rtl/>
        </w:rPr>
        <w:t xml:space="preserve"> 6 ש"ש)</w:t>
      </w:r>
      <w:r w:rsidR="00D67326" w:rsidRPr="00BD5EFD">
        <w:rPr>
          <w:rFonts w:ascii="Arial" w:hAnsi="Arial" w:cs="Narkisim" w:hint="cs"/>
          <w:rtl/>
        </w:rPr>
        <w:t>,</w:t>
      </w:r>
      <w:r w:rsidR="00D82C62" w:rsidRPr="00BD5EFD">
        <w:rPr>
          <w:rFonts w:ascii="Arial" w:hAnsi="Arial" w:cs="Narkisim" w:hint="cs"/>
          <w:rtl/>
        </w:rPr>
        <w:t xml:space="preserve"> </w:t>
      </w:r>
      <w:r w:rsidR="0005351A" w:rsidRPr="00BD5EFD">
        <w:rPr>
          <w:rFonts w:ascii="Arial" w:hAnsi="Arial" w:cs="Narkisim" w:hint="cs"/>
          <w:rtl/>
        </w:rPr>
        <w:t>יינתנו בימי שלישי</w:t>
      </w:r>
      <w:r w:rsidR="001F10A8" w:rsidRPr="00BD5EFD">
        <w:rPr>
          <w:rFonts w:ascii="Arial" w:hAnsi="Arial" w:cs="Narkisim" w:hint="cs"/>
          <w:rtl/>
        </w:rPr>
        <w:t>.</w:t>
      </w:r>
    </w:p>
    <w:p w:rsidR="00F950BB" w:rsidRPr="00BD5EFD" w:rsidRDefault="00BD5EFD" w:rsidP="00BD5EFD">
      <w:pPr>
        <w:ind w:left="360"/>
        <w:jc w:val="both"/>
        <w:rPr>
          <w:rFonts w:ascii="Arial" w:hAnsi="Arial" w:cs="Narkisim" w:hint="cs"/>
          <w:rtl/>
        </w:rPr>
      </w:pPr>
      <w:r w:rsidRPr="00BD5EFD">
        <w:rPr>
          <w:rFonts w:ascii="Arial" w:hAnsi="Arial" w:cs="Narkisim" w:hint="cs"/>
          <w:rtl/>
        </w:rPr>
        <w:t>*</w:t>
      </w:r>
      <w:r w:rsidR="00F950BB" w:rsidRPr="00BD5EFD">
        <w:rPr>
          <w:rFonts w:ascii="Arial" w:hAnsi="Arial" w:cs="Narkisim" w:hint="cs"/>
          <w:rtl/>
        </w:rPr>
        <w:t>מבחן בקיאות.</w:t>
      </w:r>
    </w:p>
    <w:p w:rsidR="00F950BB" w:rsidRPr="00BD5EFD" w:rsidRDefault="00BD5EFD" w:rsidP="00BD5EFD">
      <w:pPr>
        <w:ind w:left="360"/>
        <w:jc w:val="both"/>
        <w:rPr>
          <w:rFonts w:ascii="Arial" w:hAnsi="Arial" w:cs="Narkisim" w:hint="cs"/>
          <w:rtl/>
        </w:rPr>
      </w:pPr>
      <w:r w:rsidRPr="00BD5EFD">
        <w:rPr>
          <w:rFonts w:ascii="Arial" w:hAnsi="Arial" w:cs="Narkisim" w:hint="cs"/>
          <w:rtl/>
        </w:rPr>
        <w:t>*</w:t>
      </w:r>
      <w:r w:rsidR="00F950BB" w:rsidRPr="00BD5EFD">
        <w:rPr>
          <w:rFonts w:ascii="Arial" w:hAnsi="Arial" w:cs="Narkisim" w:hint="cs"/>
          <w:rtl/>
        </w:rPr>
        <w:t>לימודי יסוד ושפה זרה, עפ"י דרישות</w:t>
      </w:r>
      <w:bookmarkStart w:id="0" w:name="_GoBack"/>
      <w:bookmarkEnd w:id="0"/>
      <w:r w:rsidR="00F950BB" w:rsidRPr="00BD5EFD">
        <w:rPr>
          <w:rFonts w:ascii="Arial" w:hAnsi="Arial" w:cs="Narkisim" w:hint="cs"/>
          <w:rtl/>
        </w:rPr>
        <w:t xml:space="preserve"> האוניברסיטה</w:t>
      </w:r>
    </w:p>
    <w:sectPr w:rsidR="00F950BB" w:rsidRPr="00BD5EFD" w:rsidSect="00BD5EFD">
      <w:headerReference w:type="default" r:id="rId10"/>
      <w:footerReference w:type="default" r:id="rId11"/>
      <w:pgSz w:w="11906" w:h="16838"/>
      <w:pgMar w:top="238" w:right="1797" w:bottom="244" w:left="1797" w:header="851" w:footer="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CE" w:rsidRDefault="002101CE">
      <w:r>
        <w:separator/>
      </w:r>
    </w:p>
  </w:endnote>
  <w:endnote w:type="continuationSeparator" w:id="0">
    <w:p w:rsidR="002101CE" w:rsidRDefault="0021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Ind w:w="-900" w:type="dxa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7F22CC" w:rsidRPr="00301BAE">
      <w:trPr>
        <w:jc w:val="center"/>
      </w:trPr>
      <w:tc>
        <w:tcPr>
          <w:tcW w:w="10080" w:type="dxa"/>
        </w:tcPr>
        <w:p w:rsidR="007F22CC" w:rsidRPr="00301BAE" w:rsidRDefault="007F22CC" w:rsidP="00E86B90">
          <w:pPr>
            <w:pStyle w:val="a4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03-5318593/612 </w:t>
          </w: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</w:rPr>
            <w:t>:</w:t>
          </w: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</w:t>
          </w:r>
          <w:r w:rsidRPr="00301BAE">
            <w:rPr>
              <w:rFonts w:ascii="Arial" w:hAnsi="Arial" w:cs="Arial"/>
              <w:sz w:val="19"/>
              <w:szCs w:val="19"/>
            </w:rPr>
            <w:t>-</w:t>
          </w:r>
          <w:r w:rsidRPr="00133812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7384152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</w:rPr>
            <w:t>:</w:t>
          </w: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133812">
            <w:rPr>
              <w:rFonts w:ascii="Arial" w:hAnsi="Arial" w:cs="Arial"/>
              <w:color w:val="4D555B"/>
              <w:spacing w:val="14"/>
              <w:sz w:val="19"/>
              <w:szCs w:val="19"/>
            </w:rPr>
            <w:t>depttl@mail.biu.ac.il</w:t>
          </w:r>
          <w:r w:rsidRPr="00133812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 xml:space="preserve"> </w:t>
          </w: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301BAE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133812">
            <w:rPr>
              <w:rFonts w:ascii="Arial" w:hAnsi="Arial" w:cs="Arial"/>
              <w:color w:val="4D555B"/>
              <w:spacing w:val="14"/>
              <w:sz w:val="19"/>
              <w:szCs w:val="19"/>
            </w:rPr>
            <w:t>http://talmud.biu.ac.il</w:t>
          </w:r>
        </w:p>
      </w:tc>
    </w:tr>
    <w:tr w:rsidR="007F22CC" w:rsidRPr="00AD6F7C">
      <w:trPr>
        <w:jc w:val="center"/>
      </w:trPr>
      <w:tc>
        <w:tcPr>
          <w:tcW w:w="10080" w:type="dxa"/>
        </w:tcPr>
        <w:p w:rsidR="007F22CC" w:rsidRPr="00D062D4" w:rsidRDefault="007F22CC" w:rsidP="000F7C7D">
          <w:pPr>
            <w:pStyle w:val="a4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D062D4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D062D4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Ramat Gan</w:t>
              </w:r>
            </w:smartTag>
            <w:r w:rsidRPr="00D062D4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D062D4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52900</w:t>
              </w:r>
            </w:smartTag>
            <w:r w:rsidRPr="00D062D4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D062D4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Israel</w:t>
              </w:r>
            </w:smartTag>
          </w:smartTag>
          <w:r w:rsidRPr="00D062D4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D062D4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D062D4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D062D4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D062D4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D062D4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D062D4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D062D4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(ע"ר)</w:t>
          </w:r>
          <w:r w:rsidRPr="00D062D4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7F22CC" w:rsidRPr="00AD6F7C" w:rsidRDefault="007F22CC" w:rsidP="00C705E6">
    <w:pPr>
      <w:pStyle w:val="a4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CE" w:rsidRDefault="002101CE">
      <w:r>
        <w:separator/>
      </w:r>
    </w:p>
  </w:footnote>
  <w:footnote w:type="continuationSeparator" w:id="0">
    <w:p w:rsidR="002101CE" w:rsidRDefault="0021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390" w:type="dxa"/>
      <w:tblInd w:w="-1076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734"/>
    </w:tblGrid>
    <w:tr w:rsidR="007F22CC" w:rsidRPr="00EE10CF">
      <w:trPr>
        <w:trHeight w:val="707"/>
      </w:trPr>
      <w:tc>
        <w:tcPr>
          <w:tcW w:w="2656" w:type="dxa"/>
        </w:tcPr>
        <w:p w:rsidR="007F22CC" w:rsidRPr="00293D03" w:rsidRDefault="007F22CC" w:rsidP="00D062D4">
          <w:pPr>
            <w:pStyle w:val="a3"/>
            <w:bidi w:val="0"/>
            <w:ind w:right="57"/>
            <w:rPr>
              <w:rFonts w:ascii="Arial" w:hAnsi="Arial" w:cs="Arial" w:hint="cs"/>
              <w:sz w:val="20"/>
              <w:szCs w:val="20"/>
              <w:rtl/>
            </w:rPr>
          </w:pPr>
          <w:r w:rsidRPr="00293D03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 ה</w:t>
          </w:r>
          <w:r w:rsidRPr="00293D03"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>יהדות</w:t>
          </w:r>
        </w:p>
        <w:p w:rsidR="007F22CC" w:rsidRPr="00301BAE" w:rsidRDefault="007F22CC" w:rsidP="00D062D4">
          <w:pPr>
            <w:bidi w:val="0"/>
            <w:jc w:val="both"/>
            <w:rPr>
              <w:rFonts w:ascii="Arial" w:hAnsi="Arial" w:cs="Arial" w:hint="cs"/>
              <w:sz w:val="21"/>
              <w:szCs w:val="21"/>
            </w:rPr>
          </w:pPr>
          <w:r>
            <w:rPr>
              <w:rFonts w:ascii="Arial" w:hAnsi="Arial" w:cs="Arial" w:hint="cs"/>
              <w:sz w:val="20"/>
              <w:szCs w:val="20"/>
              <w:rtl/>
            </w:rPr>
            <w:t xml:space="preserve">  </w:t>
          </w:r>
          <w:r w:rsidRPr="00133812">
            <w:rPr>
              <w:rFonts w:ascii="Arial" w:hAnsi="Arial" w:cs="Arial"/>
              <w:color w:val="4D555B"/>
              <w:sz w:val="21"/>
              <w:szCs w:val="21"/>
              <w:rtl/>
            </w:rPr>
            <w:t>המחלקה לתלמוד</w:t>
          </w:r>
        </w:p>
        <w:p w:rsidR="007F22CC" w:rsidRPr="00133812" w:rsidRDefault="007F22CC" w:rsidP="00D062D4">
          <w:pPr>
            <w:bidi w:val="0"/>
            <w:rPr>
              <w:rFonts w:ascii="Arial" w:hAnsi="Arial" w:cs="Arial" w:hint="cs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   </w:t>
          </w:r>
          <w:r w:rsidRPr="00133812">
            <w:rPr>
              <w:rFonts w:ascii="Arial" w:hAnsi="Arial" w:cs="Arial"/>
              <w:color w:val="4D555B"/>
              <w:sz w:val="21"/>
              <w:szCs w:val="21"/>
              <w:rtl/>
            </w:rPr>
            <w:t>ע"ש נפתל-יפה</w:t>
          </w:r>
        </w:p>
      </w:tc>
      <w:tc>
        <w:tcPr>
          <w:tcW w:w="2734" w:type="dxa"/>
          <w:tcBorders>
            <w:right w:val="single" w:sz="4" w:space="0" w:color="4D555B"/>
          </w:tcBorders>
        </w:tcPr>
        <w:p w:rsidR="007F22CC" w:rsidRPr="00301BAE" w:rsidRDefault="009E3CB5" w:rsidP="00301BAE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noProof/>
              <w:color w:val="CB7322"/>
              <w:sz w:val="21"/>
              <w:szCs w:val="21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-3242945</wp:posOffset>
                </wp:positionH>
                <wp:positionV relativeFrom="paragraph">
                  <wp:posOffset>-252095</wp:posOffset>
                </wp:positionV>
                <wp:extent cx="2624455" cy="857885"/>
                <wp:effectExtent l="0" t="0" r="4445" b="0"/>
                <wp:wrapNone/>
                <wp:docPr id="1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22CC" w:rsidRPr="00301BAE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Faculty of Jewish Studies</w:t>
          </w:r>
        </w:p>
        <w:p w:rsidR="007F22CC" w:rsidRPr="00133812" w:rsidRDefault="007F22CC" w:rsidP="00301BAE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1"/>
              <w:szCs w:val="21"/>
            </w:rPr>
          </w:pPr>
          <w:r w:rsidRPr="00133812">
            <w:rPr>
              <w:rFonts w:ascii="Arial" w:hAnsi="Arial" w:cs="Arial"/>
              <w:color w:val="4D555B"/>
              <w:sz w:val="21"/>
              <w:szCs w:val="21"/>
            </w:rPr>
            <w:t>Naftal - Yaffe</w:t>
          </w:r>
        </w:p>
        <w:p w:rsidR="007F22CC" w:rsidRPr="00301BAE" w:rsidRDefault="007F22CC" w:rsidP="00133812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1"/>
              <w:szCs w:val="21"/>
            </w:rPr>
          </w:pPr>
          <w:r w:rsidRPr="00133812">
            <w:rPr>
              <w:rFonts w:ascii="Arial" w:hAnsi="Arial" w:cs="Arial"/>
              <w:color w:val="4D555B"/>
              <w:sz w:val="21"/>
              <w:szCs w:val="21"/>
            </w:rPr>
            <w:t>Department of Talmud</w:t>
          </w:r>
        </w:p>
      </w:tc>
    </w:tr>
  </w:tbl>
  <w:p w:rsidR="007F22CC" w:rsidRPr="003532DF" w:rsidRDefault="007F22CC" w:rsidP="00356B46">
    <w:pPr>
      <w:pStyle w:val="a3"/>
      <w:tabs>
        <w:tab w:val="clear" w:pos="8306"/>
        <w:tab w:val="right" w:pos="9026"/>
      </w:tabs>
      <w:ind w:left="-694"/>
      <w:rPr>
        <w:rFonts w:hint="cs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3E72"/>
    <w:multiLevelType w:val="hybridMultilevel"/>
    <w:tmpl w:val="200E2C30"/>
    <w:lvl w:ilvl="0" w:tplc="3F947306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138C"/>
    <w:rsid w:val="00002793"/>
    <w:rsid w:val="0000735A"/>
    <w:rsid w:val="0001485E"/>
    <w:rsid w:val="00025E3D"/>
    <w:rsid w:val="00027A45"/>
    <w:rsid w:val="00034CFB"/>
    <w:rsid w:val="00051E1E"/>
    <w:rsid w:val="0005351A"/>
    <w:rsid w:val="00053ACE"/>
    <w:rsid w:val="00057C65"/>
    <w:rsid w:val="00057F08"/>
    <w:rsid w:val="000732CC"/>
    <w:rsid w:val="000766C0"/>
    <w:rsid w:val="00080411"/>
    <w:rsid w:val="00084F21"/>
    <w:rsid w:val="000857D0"/>
    <w:rsid w:val="00090930"/>
    <w:rsid w:val="000A3C7D"/>
    <w:rsid w:val="000A497C"/>
    <w:rsid w:val="000A76FA"/>
    <w:rsid w:val="000B0B47"/>
    <w:rsid w:val="000B0F47"/>
    <w:rsid w:val="000B1D92"/>
    <w:rsid w:val="000B5100"/>
    <w:rsid w:val="000C0FC2"/>
    <w:rsid w:val="000C3D65"/>
    <w:rsid w:val="000D05DF"/>
    <w:rsid w:val="000D5CB9"/>
    <w:rsid w:val="000D6AA1"/>
    <w:rsid w:val="000D7542"/>
    <w:rsid w:val="000F24D5"/>
    <w:rsid w:val="000F76FB"/>
    <w:rsid w:val="000F7C7D"/>
    <w:rsid w:val="00133812"/>
    <w:rsid w:val="001415B6"/>
    <w:rsid w:val="001519C2"/>
    <w:rsid w:val="00151B4D"/>
    <w:rsid w:val="00152A3C"/>
    <w:rsid w:val="00157D8A"/>
    <w:rsid w:val="00160297"/>
    <w:rsid w:val="00170D81"/>
    <w:rsid w:val="00171F10"/>
    <w:rsid w:val="0018095F"/>
    <w:rsid w:val="001B32F5"/>
    <w:rsid w:val="001B5629"/>
    <w:rsid w:val="001B61E8"/>
    <w:rsid w:val="001B7155"/>
    <w:rsid w:val="001C3138"/>
    <w:rsid w:val="001D2203"/>
    <w:rsid w:val="001D5BDA"/>
    <w:rsid w:val="001E1EF7"/>
    <w:rsid w:val="001E717D"/>
    <w:rsid w:val="001F10A8"/>
    <w:rsid w:val="001F2006"/>
    <w:rsid w:val="001F43E5"/>
    <w:rsid w:val="001F6809"/>
    <w:rsid w:val="002101CE"/>
    <w:rsid w:val="00210F8E"/>
    <w:rsid w:val="00211142"/>
    <w:rsid w:val="00255EF4"/>
    <w:rsid w:val="002606C6"/>
    <w:rsid w:val="00262D30"/>
    <w:rsid w:val="00270766"/>
    <w:rsid w:val="00273965"/>
    <w:rsid w:val="002740CE"/>
    <w:rsid w:val="00275FAE"/>
    <w:rsid w:val="00277A2C"/>
    <w:rsid w:val="00293D03"/>
    <w:rsid w:val="00296C60"/>
    <w:rsid w:val="002A05CB"/>
    <w:rsid w:val="002A356B"/>
    <w:rsid w:val="002A6970"/>
    <w:rsid w:val="002A7D51"/>
    <w:rsid w:val="002B3058"/>
    <w:rsid w:val="002B69D3"/>
    <w:rsid w:val="002D6010"/>
    <w:rsid w:val="002D61D1"/>
    <w:rsid w:val="002D7F38"/>
    <w:rsid w:val="002F7758"/>
    <w:rsid w:val="00301BAE"/>
    <w:rsid w:val="0030551A"/>
    <w:rsid w:val="00315088"/>
    <w:rsid w:val="003157A3"/>
    <w:rsid w:val="003220D9"/>
    <w:rsid w:val="00324A98"/>
    <w:rsid w:val="00332054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B5D"/>
    <w:rsid w:val="00371D9A"/>
    <w:rsid w:val="00374F1A"/>
    <w:rsid w:val="00383183"/>
    <w:rsid w:val="00383F59"/>
    <w:rsid w:val="00384080"/>
    <w:rsid w:val="00395347"/>
    <w:rsid w:val="003A0259"/>
    <w:rsid w:val="003A1223"/>
    <w:rsid w:val="003A7615"/>
    <w:rsid w:val="003B104B"/>
    <w:rsid w:val="003B3EAE"/>
    <w:rsid w:val="003B6CBD"/>
    <w:rsid w:val="003C292C"/>
    <w:rsid w:val="003C6381"/>
    <w:rsid w:val="003D22B1"/>
    <w:rsid w:val="003D6914"/>
    <w:rsid w:val="003E0751"/>
    <w:rsid w:val="003E1B2D"/>
    <w:rsid w:val="003E250B"/>
    <w:rsid w:val="003F32D5"/>
    <w:rsid w:val="003F7317"/>
    <w:rsid w:val="00402279"/>
    <w:rsid w:val="00405394"/>
    <w:rsid w:val="00407901"/>
    <w:rsid w:val="00407DB4"/>
    <w:rsid w:val="004103D6"/>
    <w:rsid w:val="00434AF3"/>
    <w:rsid w:val="004377B4"/>
    <w:rsid w:val="004462A6"/>
    <w:rsid w:val="0045225C"/>
    <w:rsid w:val="0045392D"/>
    <w:rsid w:val="00455C35"/>
    <w:rsid w:val="004643F5"/>
    <w:rsid w:val="004645E5"/>
    <w:rsid w:val="004654F0"/>
    <w:rsid w:val="00465BFA"/>
    <w:rsid w:val="004961EA"/>
    <w:rsid w:val="004A4A77"/>
    <w:rsid w:val="004A4C00"/>
    <w:rsid w:val="004B1D3B"/>
    <w:rsid w:val="004C3FA2"/>
    <w:rsid w:val="004C65A0"/>
    <w:rsid w:val="004D1CC0"/>
    <w:rsid w:val="004D5035"/>
    <w:rsid w:val="004E58CE"/>
    <w:rsid w:val="004F2C14"/>
    <w:rsid w:val="004F68BA"/>
    <w:rsid w:val="00504BA8"/>
    <w:rsid w:val="0050586A"/>
    <w:rsid w:val="00510204"/>
    <w:rsid w:val="00517915"/>
    <w:rsid w:val="0052533F"/>
    <w:rsid w:val="00534328"/>
    <w:rsid w:val="00537180"/>
    <w:rsid w:val="00540CF2"/>
    <w:rsid w:val="00542673"/>
    <w:rsid w:val="0054507C"/>
    <w:rsid w:val="00550444"/>
    <w:rsid w:val="0055044B"/>
    <w:rsid w:val="00551C30"/>
    <w:rsid w:val="00554A65"/>
    <w:rsid w:val="00557C51"/>
    <w:rsid w:val="005620DD"/>
    <w:rsid w:val="005715F2"/>
    <w:rsid w:val="005752C2"/>
    <w:rsid w:val="00576BBE"/>
    <w:rsid w:val="00577C9F"/>
    <w:rsid w:val="00590E85"/>
    <w:rsid w:val="005921C3"/>
    <w:rsid w:val="005B0A5B"/>
    <w:rsid w:val="005C1CFE"/>
    <w:rsid w:val="005D1434"/>
    <w:rsid w:val="005D732F"/>
    <w:rsid w:val="005D7AF1"/>
    <w:rsid w:val="005E3744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3917"/>
    <w:rsid w:val="00614C22"/>
    <w:rsid w:val="0062167C"/>
    <w:rsid w:val="00626315"/>
    <w:rsid w:val="00632BB7"/>
    <w:rsid w:val="00634255"/>
    <w:rsid w:val="00634B7B"/>
    <w:rsid w:val="00634EC9"/>
    <w:rsid w:val="00640167"/>
    <w:rsid w:val="00645975"/>
    <w:rsid w:val="00656975"/>
    <w:rsid w:val="00664CAA"/>
    <w:rsid w:val="006759EA"/>
    <w:rsid w:val="00687EC6"/>
    <w:rsid w:val="00690D22"/>
    <w:rsid w:val="0069180D"/>
    <w:rsid w:val="006A0ECC"/>
    <w:rsid w:val="006A1EB0"/>
    <w:rsid w:val="006A69AF"/>
    <w:rsid w:val="006A75DD"/>
    <w:rsid w:val="006B2203"/>
    <w:rsid w:val="006C3CE1"/>
    <w:rsid w:val="006D5D9F"/>
    <w:rsid w:val="006E0B3B"/>
    <w:rsid w:val="006E1483"/>
    <w:rsid w:val="006F0FD0"/>
    <w:rsid w:val="007035CA"/>
    <w:rsid w:val="0071041E"/>
    <w:rsid w:val="00710821"/>
    <w:rsid w:val="00717E99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72958"/>
    <w:rsid w:val="00783F15"/>
    <w:rsid w:val="007859EA"/>
    <w:rsid w:val="00795C28"/>
    <w:rsid w:val="00796C19"/>
    <w:rsid w:val="007A3963"/>
    <w:rsid w:val="007A4751"/>
    <w:rsid w:val="007C2F2A"/>
    <w:rsid w:val="007C41B7"/>
    <w:rsid w:val="007C741F"/>
    <w:rsid w:val="007C7A99"/>
    <w:rsid w:val="007D1457"/>
    <w:rsid w:val="007D7F42"/>
    <w:rsid w:val="007E129B"/>
    <w:rsid w:val="007E7383"/>
    <w:rsid w:val="007F22CC"/>
    <w:rsid w:val="007F44AC"/>
    <w:rsid w:val="008072C3"/>
    <w:rsid w:val="00815E17"/>
    <w:rsid w:val="00820C8C"/>
    <w:rsid w:val="00821F5B"/>
    <w:rsid w:val="008230DD"/>
    <w:rsid w:val="008269F6"/>
    <w:rsid w:val="00826C85"/>
    <w:rsid w:val="0083753E"/>
    <w:rsid w:val="008415C0"/>
    <w:rsid w:val="00867F18"/>
    <w:rsid w:val="008703D1"/>
    <w:rsid w:val="00880EB2"/>
    <w:rsid w:val="008820C6"/>
    <w:rsid w:val="00883B4A"/>
    <w:rsid w:val="00884EA0"/>
    <w:rsid w:val="0089089A"/>
    <w:rsid w:val="00891C18"/>
    <w:rsid w:val="0089580A"/>
    <w:rsid w:val="008978CF"/>
    <w:rsid w:val="008A4783"/>
    <w:rsid w:val="008A4D90"/>
    <w:rsid w:val="008A793F"/>
    <w:rsid w:val="008B0518"/>
    <w:rsid w:val="008B6EBC"/>
    <w:rsid w:val="008C5BD5"/>
    <w:rsid w:val="008C7984"/>
    <w:rsid w:val="008D08A8"/>
    <w:rsid w:val="008D0A3E"/>
    <w:rsid w:val="008D1FD5"/>
    <w:rsid w:val="008E25C1"/>
    <w:rsid w:val="008F0BC7"/>
    <w:rsid w:val="008F23B9"/>
    <w:rsid w:val="008F2F52"/>
    <w:rsid w:val="009278C2"/>
    <w:rsid w:val="009278D3"/>
    <w:rsid w:val="009403F2"/>
    <w:rsid w:val="00942D1D"/>
    <w:rsid w:val="00947FC5"/>
    <w:rsid w:val="0095026A"/>
    <w:rsid w:val="00957232"/>
    <w:rsid w:val="00960473"/>
    <w:rsid w:val="009624D4"/>
    <w:rsid w:val="00965B2A"/>
    <w:rsid w:val="009738E7"/>
    <w:rsid w:val="00974D12"/>
    <w:rsid w:val="00975A0E"/>
    <w:rsid w:val="0097763A"/>
    <w:rsid w:val="00980054"/>
    <w:rsid w:val="00983C58"/>
    <w:rsid w:val="00984CEF"/>
    <w:rsid w:val="00986135"/>
    <w:rsid w:val="00991769"/>
    <w:rsid w:val="009921BA"/>
    <w:rsid w:val="009A3240"/>
    <w:rsid w:val="009A3589"/>
    <w:rsid w:val="009A6533"/>
    <w:rsid w:val="009B1975"/>
    <w:rsid w:val="009C70A7"/>
    <w:rsid w:val="009D46DD"/>
    <w:rsid w:val="009D6AC3"/>
    <w:rsid w:val="009D6D5D"/>
    <w:rsid w:val="009E3CB5"/>
    <w:rsid w:val="009F1449"/>
    <w:rsid w:val="00A01307"/>
    <w:rsid w:val="00A01FE9"/>
    <w:rsid w:val="00A11116"/>
    <w:rsid w:val="00A149A2"/>
    <w:rsid w:val="00A22606"/>
    <w:rsid w:val="00A23DE3"/>
    <w:rsid w:val="00A31C49"/>
    <w:rsid w:val="00A32B64"/>
    <w:rsid w:val="00A34758"/>
    <w:rsid w:val="00A4420A"/>
    <w:rsid w:val="00A4448C"/>
    <w:rsid w:val="00A44D4C"/>
    <w:rsid w:val="00A4627B"/>
    <w:rsid w:val="00A5329A"/>
    <w:rsid w:val="00A56638"/>
    <w:rsid w:val="00A669F6"/>
    <w:rsid w:val="00A72E1A"/>
    <w:rsid w:val="00A759F6"/>
    <w:rsid w:val="00A92230"/>
    <w:rsid w:val="00A96D90"/>
    <w:rsid w:val="00AA3AE6"/>
    <w:rsid w:val="00AB519A"/>
    <w:rsid w:val="00AD5B52"/>
    <w:rsid w:val="00AD6F7C"/>
    <w:rsid w:val="00B027FD"/>
    <w:rsid w:val="00B028FA"/>
    <w:rsid w:val="00B051BB"/>
    <w:rsid w:val="00B17783"/>
    <w:rsid w:val="00B23929"/>
    <w:rsid w:val="00B331B0"/>
    <w:rsid w:val="00B337D2"/>
    <w:rsid w:val="00B40240"/>
    <w:rsid w:val="00B43872"/>
    <w:rsid w:val="00B459D2"/>
    <w:rsid w:val="00B54761"/>
    <w:rsid w:val="00B57550"/>
    <w:rsid w:val="00B5798E"/>
    <w:rsid w:val="00B626C1"/>
    <w:rsid w:val="00B67288"/>
    <w:rsid w:val="00B74791"/>
    <w:rsid w:val="00B93C20"/>
    <w:rsid w:val="00B95E7E"/>
    <w:rsid w:val="00BA1DC3"/>
    <w:rsid w:val="00BB08B4"/>
    <w:rsid w:val="00BB7EE0"/>
    <w:rsid w:val="00BD00F0"/>
    <w:rsid w:val="00BD5123"/>
    <w:rsid w:val="00BD5EFD"/>
    <w:rsid w:val="00BD7485"/>
    <w:rsid w:val="00BF08FA"/>
    <w:rsid w:val="00BF6C63"/>
    <w:rsid w:val="00BF6CBE"/>
    <w:rsid w:val="00C01DFB"/>
    <w:rsid w:val="00C02CEF"/>
    <w:rsid w:val="00C03C21"/>
    <w:rsid w:val="00C07B97"/>
    <w:rsid w:val="00C07BE2"/>
    <w:rsid w:val="00C12D0E"/>
    <w:rsid w:val="00C204F0"/>
    <w:rsid w:val="00C3558F"/>
    <w:rsid w:val="00C53677"/>
    <w:rsid w:val="00C553A9"/>
    <w:rsid w:val="00C5618B"/>
    <w:rsid w:val="00C636AC"/>
    <w:rsid w:val="00C65207"/>
    <w:rsid w:val="00C655F3"/>
    <w:rsid w:val="00C703FA"/>
    <w:rsid w:val="00C705E6"/>
    <w:rsid w:val="00C76038"/>
    <w:rsid w:val="00C932CB"/>
    <w:rsid w:val="00C9660A"/>
    <w:rsid w:val="00C96CC5"/>
    <w:rsid w:val="00CA4A9F"/>
    <w:rsid w:val="00CA5359"/>
    <w:rsid w:val="00CA61CA"/>
    <w:rsid w:val="00CB08E3"/>
    <w:rsid w:val="00CC245F"/>
    <w:rsid w:val="00CC2C6E"/>
    <w:rsid w:val="00CD0814"/>
    <w:rsid w:val="00CD1FA7"/>
    <w:rsid w:val="00CE0777"/>
    <w:rsid w:val="00CE4167"/>
    <w:rsid w:val="00CE606E"/>
    <w:rsid w:val="00D05D29"/>
    <w:rsid w:val="00D062D4"/>
    <w:rsid w:val="00D22652"/>
    <w:rsid w:val="00D26C52"/>
    <w:rsid w:val="00D30A01"/>
    <w:rsid w:val="00D430E2"/>
    <w:rsid w:val="00D502A4"/>
    <w:rsid w:val="00D5409A"/>
    <w:rsid w:val="00D626B3"/>
    <w:rsid w:val="00D661DA"/>
    <w:rsid w:val="00D67326"/>
    <w:rsid w:val="00D81752"/>
    <w:rsid w:val="00D82C62"/>
    <w:rsid w:val="00D85454"/>
    <w:rsid w:val="00D90B3A"/>
    <w:rsid w:val="00D957EF"/>
    <w:rsid w:val="00DA065C"/>
    <w:rsid w:val="00DA64CF"/>
    <w:rsid w:val="00DB148C"/>
    <w:rsid w:val="00DB5419"/>
    <w:rsid w:val="00DB6F69"/>
    <w:rsid w:val="00DC01A4"/>
    <w:rsid w:val="00DC03FE"/>
    <w:rsid w:val="00DC3360"/>
    <w:rsid w:val="00DE0077"/>
    <w:rsid w:val="00DE5586"/>
    <w:rsid w:val="00DE742A"/>
    <w:rsid w:val="00DF3172"/>
    <w:rsid w:val="00DF63B3"/>
    <w:rsid w:val="00E13B81"/>
    <w:rsid w:val="00E26337"/>
    <w:rsid w:val="00E27269"/>
    <w:rsid w:val="00E30B04"/>
    <w:rsid w:val="00E36F2E"/>
    <w:rsid w:val="00E5009B"/>
    <w:rsid w:val="00E51350"/>
    <w:rsid w:val="00E56284"/>
    <w:rsid w:val="00E637A0"/>
    <w:rsid w:val="00E64C88"/>
    <w:rsid w:val="00E805FF"/>
    <w:rsid w:val="00E82065"/>
    <w:rsid w:val="00E82AB9"/>
    <w:rsid w:val="00E855E5"/>
    <w:rsid w:val="00E86B90"/>
    <w:rsid w:val="00E87F65"/>
    <w:rsid w:val="00E97975"/>
    <w:rsid w:val="00EA01D1"/>
    <w:rsid w:val="00EB7A4F"/>
    <w:rsid w:val="00EC734C"/>
    <w:rsid w:val="00ED0556"/>
    <w:rsid w:val="00ED1382"/>
    <w:rsid w:val="00ED58D5"/>
    <w:rsid w:val="00ED6D16"/>
    <w:rsid w:val="00ED7BC7"/>
    <w:rsid w:val="00EE10CF"/>
    <w:rsid w:val="00EE243A"/>
    <w:rsid w:val="00EF44E6"/>
    <w:rsid w:val="00EF665A"/>
    <w:rsid w:val="00F0782E"/>
    <w:rsid w:val="00F15004"/>
    <w:rsid w:val="00F17DBF"/>
    <w:rsid w:val="00F27470"/>
    <w:rsid w:val="00F27944"/>
    <w:rsid w:val="00F332C3"/>
    <w:rsid w:val="00F36EC0"/>
    <w:rsid w:val="00F46283"/>
    <w:rsid w:val="00F50AEB"/>
    <w:rsid w:val="00F55440"/>
    <w:rsid w:val="00F64C72"/>
    <w:rsid w:val="00F66D2D"/>
    <w:rsid w:val="00F723F2"/>
    <w:rsid w:val="00F73A96"/>
    <w:rsid w:val="00F76583"/>
    <w:rsid w:val="00F77685"/>
    <w:rsid w:val="00F833D7"/>
    <w:rsid w:val="00F85663"/>
    <w:rsid w:val="00F93D38"/>
    <w:rsid w:val="00F950BB"/>
    <w:rsid w:val="00F973A9"/>
    <w:rsid w:val="00FA07D0"/>
    <w:rsid w:val="00FA26D3"/>
    <w:rsid w:val="00FA2CF2"/>
    <w:rsid w:val="00FA7BE8"/>
    <w:rsid w:val="00FB0EAE"/>
    <w:rsid w:val="00FB3F1F"/>
    <w:rsid w:val="00FB55A2"/>
    <w:rsid w:val="00FC2723"/>
    <w:rsid w:val="00FC786D"/>
    <w:rsid w:val="00FD6CC8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77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7A2C"/>
    <w:pPr>
      <w:keepNext/>
      <w:outlineLvl w:val="1"/>
    </w:pPr>
    <w:rPr>
      <w:rFonts w:cs="David"/>
      <w:b/>
      <w:bCs/>
      <w:i/>
      <w:iCs/>
      <w:lang w:eastAsia="he-IL"/>
    </w:rPr>
  </w:style>
  <w:style w:type="paragraph" w:styleId="8">
    <w:name w:val="heading 8"/>
    <w:basedOn w:val="a"/>
    <w:next w:val="a"/>
    <w:qFormat/>
    <w:rsid w:val="0069180D"/>
    <w:pPr>
      <w:keepNext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532D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paragraph" w:styleId="a6">
    <w:name w:val="Balloon Text"/>
    <w:basedOn w:val="a"/>
    <w:semiHidden/>
    <w:rsid w:val="00F9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77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77A2C"/>
    <w:pPr>
      <w:keepNext/>
      <w:outlineLvl w:val="1"/>
    </w:pPr>
    <w:rPr>
      <w:rFonts w:cs="David"/>
      <w:b/>
      <w:bCs/>
      <w:i/>
      <w:iCs/>
      <w:lang w:eastAsia="he-IL"/>
    </w:rPr>
  </w:style>
  <w:style w:type="paragraph" w:styleId="8">
    <w:name w:val="heading 8"/>
    <w:basedOn w:val="a"/>
    <w:next w:val="a"/>
    <w:qFormat/>
    <w:rsid w:val="0069180D"/>
    <w:pPr>
      <w:keepNext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532D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paragraph" w:styleId="a6">
    <w:name w:val="Balloon Text"/>
    <w:basedOn w:val="a"/>
    <w:semiHidden/>
    <w:rsid w:val="00F9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tl@mail.biu.ac.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biu.ac.il/index.php?id=4407&amp;pt=1&amp;pid=490&amp;level=4&amp;cPath=490,44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&#1500;&#1493;&#1490;&#1493;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לוגוחדש</Template>
  <TotalTime>0</TotalTime>
  <Pages>1</Pages>
  <Words>259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ב"ה, ה' בחשוון תשע"א</vt:lpstr>
    </vt:vector>
  </TitlesOfParts>
  <Company>Albalak</Company>
  <LinksUpToDate>false</LinksUpToDate>
  <CharactersWithSpaces>1554</CharactersWithSpaces>
  <SharedDoc>false</SharedDoc>
  <HLinks>
    <vt:vector size="12" baseType="variant"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http://www1.biu.ac.il/index.php?id=4407&amp;pt=1&amp;pid=490&amp;level=4&amp;cPath=490,4407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mailto:depttl@mail.biu.ac.il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ב"ה, ה' בחשוון תשע"א</dc:title>
  <dc:creator>rivka</dc:creator>
  <cp:lastModifiedBy>User</cp:lastModifiedBy>
  <cp:revision>2</cp:revision>
  <cp:lastPrinted>2012-01-16T08:51:00Z</cp:lastPrinted>
  <dcterms:created xsi:type="dcterms:W3CDTF">2016-06-08T05:11:00Z</dcterms:created>
  <dcterms:modified xsi:type="dcterms:W3CDTF">2016-06-08T05:11:00Z</dcterms:modified>
</cp:coreProperties>
</file>